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7" w:rsidRPr="002B736A" w:rsidRDefault="00D42477" w:rsidP="005E7920">
      <w:pPr>
        <w:jc w:val="center"/>
        <w:rPr>
          <w:b/>
          <w:sz w:val="44"/>
          <w:szCs w:val="44"/>
          <w:u w:val="single"/>
        </w:rPr>
      </w:pPr>
      <w:r w:rsidRPr="002B736A">
        <w:rPr>
          <w:b/>
          <w:sz w:val="44"/>
          <w:szCs w:val="44"/>
          <w:u w:val="single"/>
        </w:rPr>
        <w:t>Wrestling Results Form</w:t>
      </w:r>
    </w:p>
    <w:p w:rsidR="00D42477" w:rsidRDefault="00D42477" w:rsidP="00937EDD"/>
    <w:p w:rsidR="00D42477" w:rsidRDefault="00D42477" w:rsidP="00937EDD"/>
    <w:p w:rsidR="00D42477" w:rsidRPr="002B736A" w:rsidRDefault="00D42477" w:rsidP="00937EDD">
      <w:pPr>
        <w:jc w:val="center"/>
        <w:rPr>
          <w:b/>
          <w:sz w:val="32"/>
          <w:szCs w:val="32"/>
        </w:rPr>
      </w:pPr>
      <w:r w:rsidRPr="002B736A">
        <w:rPr>
          <w:b/>
          <w:sz w:val="32"/>
          <w:szCs w:val="32"/>
        </w:rPr>
        <w:t>Dual Meet Information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538"/>
      </w:tblGrid>
      <w:tr w:rsidR="00D42477" w:rsidRPr="00A12232" w:rsidTr="00A12232">
        <w:trPr>
          <w:trHeight w:val="408"/>
          <w:jc w:val="center"/>
        </w:trPr>
        <w:tc>
          <w:tcPr>
            <w:tcW w:w="3168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Cornwall</w:t>
            </w:r>
          </w:p>
        </w:tc>
        <w:tc>
          <w:tcPr>
            <w:tcW w:w="3240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Central</w:t>
            </w:r>
          </w:p>
        </w:tc>
        <w:tc>
          <w:tcPr>
            <w:tcW w:w="2538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12/6/11 5:00 pm</w:t>
            </w:r>
          </w:p>
        </w:tc>
      </w:tr>
      <w:tr w:rsidR="00D42477" w:rsidRPr="00A12232" w:rsidTr="00A12232">
        <w:trPr>
          <w:trHeight w:val="427"/>
          <w:jc w:val="center"/>
        </w:trPr>
        <w:tc>
          <w:tcPr>
            <w:tcW w:w="3168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Home Team</w:t>
            </w:r>
          </w:p>
        </w:tc>
        <w:tc>
          <w:tcPr>
            <w:tcW w:w="3240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Visiting Team</w:t>
            </w:r>
          </w:p>
        </w:tc>
        <w:tc>
          <w:tcPr>
            <w:tcW w:w="2538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Date and Time</w:t>
            </w:r>
          </w:p>
        </w:tc>
      </w:tr>
    </w:tbl>
    <w:p w:rsidR="00D42477" w:rsidRPr="0099171B" w:rsidRDefault="00D42477" w:rsidP="00937EDD">
      <w:pPr>
        <w:jc w:val="center"/>
        <w:rPr>
          <w:sz w:val="28"/>
          <w:szCs w:val="28"/>
        </w:rPr>
      </w:pPr>
    </w:p>
    <w:p w:rsidR="00D42477" w:rsidRPr="002B736A" w:rsidRDefault="00D42477" w:rsidP="00937EDD">
      <w:pPr>
        <w:jc w:val="center"/>
        <w:rPr>
          <w:b/>
          <w:sz w:val="32"/>
          <w:szCs w:val="32"/>
        </w:rPr>
      </w:pPr>
      <w:r w:rsidRPr="002B736A">
        <w:rPr>
          <w:b/>
          <w:sz w:val="32"/>
          <w:szCs w:val="32"/>
        </w:rPr>
        <w:t>Dual Meet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4632"/>
        <w:gridCol w:w="1425"/>
        <w:gridCol w:w="641"/>
      </w:tblGrid>
      <w:tr w:rsidR="00D42477" w:rsidRPr="00A12232" w:rsidTr="00A12232">
        <w:trPr>
          <w:trHeight w:val="437"/>
          <w:jc w:val="center"/>
        </w:trPr>
        <w:tc>
          <w:tcPr>
            <w:tcW w:w="2067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Winning Team</w:t>
            </w:r>
          </w:p>
        </w:tc>
        <w:tc>
          <w:tcPr>
            <w:tcW w:w="4632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Cornwall</w:t>
            </w:r>
          </w:p>
        </w:tc>
        <w:tc>
          <w:tcPr>
            <w:tcW w:w="1425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Score</w:t>
            </w:r>
          </w:p>
        </w:tc>
        <w:tc>
          <w:tcPr>
            <w:tcW w:w="641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42477" w:rsidRPr="00A12232" w:rsidTr="00A12232">
        <w:trPr>
          <w:trHeight w:val="457"/>
          <w:jc w:val="center"/>
        </w:trPr>
        <w:tc>
          <w:tcPr>
            <w:tcW w:w="2067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Losing Team</w:t>
            </w:r>
          </w:p>
        </w:tc>
        <w:tc>
          <w:tcPr>
            <w:tcW w:w="4632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Central</w:t>
            </w:r>
          </w:p>
        </w:tc>
        <w:tc>
          <w:tcPr>
            <w:tcW w:w="1425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Score</w:t>
            </w:r>
          </w:p>
        </w:tc>
        <w:tc>
          <w:tcPr>
            <w:tcW w:w="641" w:type="dxa"/>
          </w:tcPr>
          <w:p w:rsidR="00D42477" w:rsidRPr="00A12232" w:rsidRDefault="00D42477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42477" w:rsidRPr="00B6047E" w:rsidRDefault="00D42477" w:rsidP="00937EDD">
      <w:pPr>
        <w:jc w:val="center"/>
        <w:rPr>
          <w:sz w:val="28"/>
          <w:szCs w:val="28"/>
        </w:rPr>
      </w:pPr>
    </w:p>
    <w:p w:rsidR="00D42477" w:rsidRDefault="00D42477" w:rsidP="0093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 Matches</w:t>
      </w:r>
    </w:p>
    <w:tbl>
      <w:tblPr>
        <w:tblW w:w="9897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3653"/>
        <w:gridCol w:w="1108"/>
        <w:gridCol w:w="3519"/>
        <w:gridCol w:w="808"/>
      </w:tblGrid>
      <w:tr w:rsidR="00D42477" w:rsidTr="00A12232">
        <w:trPr>
          <w:trHeight w:val="808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  <w:sz w:val="22"/>
                <w:szCs w:val="22"/>
              </w:rPr>
            </w:pPr>
          </w:p>
          <w:p w:rsidR="00D42477" w:rsidRPr="00A12232" w:rsidRDefault="00D42477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Wt.</w:t>
            </w:r>
          </w:p>
          <w:p w:rsidR="00D42477" w:rsidRDefault="00D42477" w:rsidP="00A12232">
            <w:pPr>
              <w:jc w:val="center"/>
            </w:pPr>
          </w:p>
        </w:tc>
        <w:tc>
          <w:tcPr>
            <w:tcW w:w="3653" w:type="dxa"/>
          </w:tcPr>
          <w:p w:rsidR="00D42477" w:rsidRPr="00A12232" w:rsidRDefault="00D42477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Winning Wrestler’s</w:t>
            </w:r>
          </w:p>
          <w:p w:rsidR="00D42477" w:rsidRDefault="00D42477" w:rsidP="00A12232">
            <w:pPr>
              <w:jc w:val="center"/>
            </w:pPr>
            <w:r w:rsidRPr="00A12232">
              <w:rPr>
                <w:b/>
                <w:sz w:val="22"/>
                <w:szCs w:val="22"/>
              </w:rPr>
              <w:t>Name and School</w:t>
            </w:r>
          </w:p>
        </w:tc>
        <w:tc>
          <w:tcPr>
            <w:tcW w:w="1108" w:type="dxa"/>
          </w:tcPr>
          <w:p w:rsidR="00D42477" w:rsidRPr="00A12232" w:rsidRDefault="00D42477" w:rsidP="00A12232">
            <w:pPr>
              <w:jc w:val="center"/>
              <w:rPr>
                <w:b/>
                <w:sz w:val="20"/>
                <w:szCs w:val="20"/>
              </w:rPr>
            </w:pPr>
            <w:r w:rsidRPr="00A12232">
              <w:rPr>
                <w:b/>
                <w:sz w:val="20"/>
                <w:szCs w:val="20"/>
              </w:rPr>
              <w:t>DEC/MD/</w:t>
            </w:r>
          </w:p>
          <w:p w:rsidR="00D42477" w:rsidRDefault="00D42477" w:rsidP="00A12232">
            <w:pPr>
              <w:jc w:val="center"/>
            </w:pPr>
            <w:r w:rsidRPr="00A12232">
              <w:rPr>
                <w:b/>
                <w:sz w:val="20"/>
                <w:szCs w:val="20"/>
              </w:rPr>
              <w:t>TF/WBF</w:t>
            </w:r>
          </w:p>
        </w:tc>
        <w:tc>
          <w:tcPr>
            <w:tcW w:w="3519" w:type="dxa"/>
          </w:tcPr>
          <w:p w:rsidR="00D42477" w:rsidRPr="00A12232" w:rsidRDefault="00D42477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Losing Wrestler’s</w:t>
            </w:r>
          </w:p>
          <w:p w:rsidR="00D42477" w:rsidRDefault="00D42477" w:rsidP="00A12232">
            <w:pPr>
              <w:jc w:val="center"/>
            </w:pPr>
            <w:r w:rsidRPr="00A12232">
              <w:rPr>
                <w:b/>
                <w:sz w:val="22"/>
                <w:szCs w:val="22"/>
              </w:rPr>
              <w:t>Name and School</w:t>
            </w:r>
          </w:p>
        </w:tc>
        <w:tc>
          <w:tcPr>
            <w:tcW w:w="808" w:type="dxa"/>
          </w:tcPr>
          <w:p w:rsidR="00D42477" w:rsidRPr="00A12232" w:rsidRDefault="00D42477" w:rsidP="00A12232">
            <w:pPr>
              <w:jc w:val="center"/>
              <w:rPr>
                <w:b/>
                <w:sz w:val="20"/>
                <w:szCs w:val="20"/>
              </w:rPr>
            </w:pPr>
            <w:r w:rsidRPr="00A12232">
              <w:rPr>
                <w:b/>
                <w:sz w:val="20"/>
                <w:szCs w:val="20"/>
              </w:rPr>
              <w:t>Score</w:t>
            </w:r>
          </w:p>
          <w:p w:rsidR="00D42477" w:rsidRDefault="00D42477" w:rsidP="00A12232">
            <w:pPr>
              <w:jc w:val="center"/>
            </w:pPr>
            <w:r w:rsidRPr="00A12232">
              <w:rPr>
                <w:b/>
                <w:sz w:val="20"/>
                <w:szCs w:val="20"/>
              </w:rPr>
              <w:t>Time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99</w:t>
            </w:r>
          </w:p>
        </w:tc>
        <w:tc>
          <w:tcPr>
            <w:tcW w:w="3653" w:type="dxa"/>
          </w:tcPr>
          <w:p w:rsidR="00D42477" w:rsidRDefault="00D42477" w:rsidP="00EF3804">
            <w:r>
              <w:t xml:space="preserve">              Mack Phillips  VC                               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Maj dec</w:t>
            </w:r>
          </w:p>
        </w:tc>
        <w:tc>
          <w:tcPr>
            <w:tcW w:w="3519" w:type="dxa"/>
          </w:tcPr>
          <w:p w:rsidR="00D42477" w:rsidRDefault="00D42477" w:rsidP="00EF3804">
            <w:r>
              <w:t>Ryan Vizethann  Corn</w:t>
            </w:r>
          </w:p>
        </w:tc>
        <w:tc>
          <w:tcPr>
            <w:tcW w:w="808" w:type="dxa"/>
          </w:tcPr>
          <w:p w:rsidR="00D42477" w:rsidRDefault="00D42477" w:rsidP="009A6735">
            <w:pPr>
              <w:jc w:val="center"/>
            </w:pPr>
            <w:r>
              <w:t>11-0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106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Sean Sweeney Corn</w:t>
            </w:r>
          </w:p>
        </w:tc>
        <w:tc>
          <w:tcPr>
            <w:tcW w:w="1108" w:type="dxa"/>
          </w:tcPr>
          <w:p w:rsidR="00D42477" w:rsidRDefault="00D42477" w:rsidP="009A6735"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Gabe Cambell  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7-4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113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TJ Kreider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Hussain Hasan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3:11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120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Ryan Bolger  VC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Dan Storer   Corn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8-2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126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Brett Johnson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Wyatt Lendle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2-0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132</w:t>
            </w:r>
            <w:r>
              <w:rPr>
                <w:b/>
              </w:rPr>
              <w:t xml:space="preserve"> *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Ray Isales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Charlie Ruggirello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4:11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138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Luke Roth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Oman Hasan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10-3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145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Quinn Zsido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Owen Perry 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10-3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152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Dante Giannetta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D42477" w:rsidRDefault="00D42477" w:rsidP="009A6735">
            <w:r>
              <w:t>Ryan Conway 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11-4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160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Luke Zsido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Justin Smith   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3:18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171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Matt Porter  VC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Charlie Bennett  Corn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3:25</w:t>
            </w:r>
          </w:p>
        </w:tc>
      </w:tr>
      <w:tr w:rsidR="00D42477" w:rsidTr="00A12232">
        <w:trPr>
          <w:trHeight w:val="415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182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Bilal Hasan  VC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TJ Mann    Corn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5:40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195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Andrew Giese  Corn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9A6735">
            <w:r>
              <w:t>Krajl Haxhaj   VC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1:11</w:t>
            </w: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220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Ronnie Shipman  VC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WBFF</w:t>
            </w:r>
          </w:p>
        </w:tc>
        <w:tc>
          <w:tcPr>
            <w:tcW w:w="3519" w:type="dxa"/>
          </w:tcPr>
          <w:p w:rsidR="00D42477" w:rsidRDefault="00D42477" w:rsidP="00A12232">
            <w:pPr>
              <w:jc w:val="center"/>
            </w:pPr>
            <w:r>
              <w:t>Forfeit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</w:p>
        </w:tc>
      </w:tr>
      <w:tr w:rsidR="00D42477" w:rsidTr="00A12232">
        <w:trPr>
          <w:trHeight w:val="393"/>
          <w:jc w:val="center"/>
        </w:trPr>
        <w:tc>
          <w:tcPr>
            <w:tcW w:w="809" w:type="dxa"/>
          </w:tcPr>
          <w:p w:rsidR="00D42477" w:rsidRPr="00A12232" w:rsidRDefault="00D42477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285</w:t>
            </w:r>
          </w:p>
        </w:tc>
        <w:tc>
          <w:tcPr>
            <w:tcW w:w="3653" w:type="dxa"/>
          </w:tcPr>
          <w:p w:rsidR="00D42477" w:rsidRDefault="00D42477" w:rsidP="00A12232">
            <w:pPr>
              <w:jc w:val="center"/>
            </w:pPr>
            <w:r>
              <w:t>Anthony Lopez  VC</w:t>
            </w:r>
          </w:p>
        </w:tc>
        <w:tc>
          <w:tcPr>
            <w:tcW w:w="1108" w:type="dxa"/>
          </w:tcPr>
          <w:p w:rsidR="00D42477" w:rsidRDefault="00D42477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D42477" w:rsidRDefault="00D42477" w:rsidP="004E7209">
            <w:r>
              <w:t>Chris Sutherland  Corn</w:t>
            </w:r>
          </w:p>
        </w:tc>
        <w:tc>
          <w:tcPr>
            <w:tcW w:w="808" w:type="dxa"/>
          </w:tcPr>
          <w:p w:rsidR="00D42477" w:rsidRDefault="00D42477" w:rsidP="00A12232">
            <w:pPr>
              <w:jc w:val="center"/>
            </w:pPr>
            <w:r>
              <w:t>2:39</w:t>
            </w:r>
          </w:p>
        </w:tc>
      </w:tr>
    </w:tbl>
    <w:p w:rsidR="00D42477" w:rsidRPr="00F67056" w:rsidRDefault="00D42477" w:rsidP="00937EDD">
      <w:pPr>
        <w:jc w:val="center"/>
        <w:rPr>
          <w:sz w:val="20"/>
          <w:szCs w:val="20"/>
        </w:rPr>
      </w:pPr>
      <w:r>
        <w:rPr>
          <w:sz w:val="20"/>
          <w:szCs w:val="20"/>
        </w:rPr>
        <w:t>** Please place an asterisk (*) next to the starting weight class **</w:t>
      </w:r>
    </w:p>
    <w:sectPr w:rsidR="00D42477" w:rsidRPr="00F67056" w:rsidSect="0014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DD"/>
    <w:rsid w:val="0014598D"/>
    <w:rsid w:val="002B736A"/>
    <w:rsid w:val="003B2C23"/>
    <w:rsid w:val="004E7209"/>
    <w:rsid w:val="005E7920"/>
    <w:rsid w:val="00705935"/>
    <w:rsid w:val="007104D4"/>
    <w:rsid w:val="00762D32"/>
    <w:rsid w:val="00937EDD"/>
    <w:rsid w:val="0099171B"/>
    <w:rsid w:val="009A6735"/>
    <w:rsid w:val="00A12232"/>
    <w:rsid w:val="00B6047E"/>
    <w:rsid w:val="00BE0B79"/>
    <w:rsid w:val="00CB367A"/>
    <w:rsid w:val="00D17EFD"/>
    <w:rsid w:val="00D42477"/>
    <w:rsid w:val="00EF3804"/>
    <w:rsid w:val="00F6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1020</Characters>
  <Application>Microsoft Office Outlook</Application>
  <DocSecurity>0</DocSecurity>
  <Lines>0</Lines>
  <Paragraphs>0</Paragraphs>
  <ScaleCrop>false</ScaleCrop>
  <Company>Minisink Valley Central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Wrestling Results Form</dc:title>
  <dc:subject/>
  <dc:creator>.</dc:creator>
  <cp:keywords/>
  <dc:description/>
  <cp:lastModifiedBy>.</cp:lastModifiedBy>
  <cp:revision>2</cp:revision>
  <dcterms:created xsi:type="dcterms:W3CDTF">2011-12-07T12:19:00Z</dcterms:created>
  <dcterms:modified xsi:type="dcterms:W3CDTF">2011-12-07T12:19:00Z</dcterms:modified>
</cp:coreProperties>
</file>