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D2" w:rsidRDefault="001D24D2" w:rsidP="00D85F4D">
      <w:pPr>
        <w:tabs>
          <w:tab w:val="left" w:pos="2835"/>
        </w:tabs>
        <w:rPr>
          <w:sz w:val="28"/>
          <w:szCs w:val="28"/>
        </w:rPr>
      </w:pPr>
    </w:p>
    <w:p w:rsidR="001D24D2" w:rsidRDefault="001D24D2" w:rsidP="00D85F4D">
      <w:pPr>
        <w:tabs>
          <w:tab w:val="left" w:pos="2835"/>
        </w:tabs>
        <w:rPr>
          <w:sz w:val="28"/>
          <w:szCs w:val="28"/>
        </w:rPr>
      </w:pPr>
    </w:p>
    <w:p w:rsidR="001D24D2" w:rsidRDefault="001D24D2">
      <w:pPr>
        <w:pStyle w:val="Heading2"/>
        <w:keepNext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DATE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OPPONENT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  <w:t xml:space="preserve"> SITE</w:t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TIME</w:t>
      </w:r>
    </w:p>
    <w:p w:rsidR="001D24D2" w:rsidRDefault="001D24D2"/>
    <w:p w:rsidR="001D24D2" w:rsidRPr="00557650" w:rsidRDefault="001D24D2">
      <w:r w:rsidRPr="00557650">
        <w:t xml:space="preserve">Tue.  </w:t>
      </w:r>
      <w:r w:rsidRPr="00557650">
        <w:tab/>
      </w:r>
      <w:r>
        <w:t>12/6</w:t>
      </w:r>
      <w:r w:rsidRPr="00557650">
        <w:tab/>
      </w:r>
      <w:r w:rsidRPr="00557650">
        <w:tab/>
        <w:t>Section 9 Duals</w:t>
      </w:r>
      <w:r w:rsidRPr="00557650">
        <w:tab/>
      </w:r>
      <w:r w:rsidRPr="00557650">
        <w:tab/>
      </w:r>
      <w:r w:rsidRPr="00557650">
        <w:tab/>
        <w:t>Pine Bush</w:t>
      </w:r>
      <w:r w:rsidRPr="00557650">
        <w:tab/>
      </w:r>
      <w:r w:rsidRPr="00557650">
        <w:tab/>
        <w:t xml:space="preserve"> 5:00</w:t>
      </w:r>
      <w:r w:rsidRPr="00557650">
        <w:tab/>
        <w:t xml:space="preserve"> </w:t>
      </w:r>
    </w:p>
    <w:p w:rsidR="001D24D2" w:rsidRPr="00557650" w:rsidRDefault="001D24D2">
      <w:r>
        <w:t xml:space="preserve">Wed. </w:t>
      </w:r>
      <w:r>
        <w:tab/>
        <w:t>12/7</w:t>
      </w:r>
      <w:r w:rsidRPr="00557650">
        <w:tab/>
      </w:r>
      <w:r w:rsidRPr="00557650">
        <w:tab/>
        <w:t>Section 9 Duals (TBA)</w:t>
      </w:r>
      <w:r w:rsidRPr="00557650">
        <w:tab/>
      </w:r>
      <w:r w:rsidRPr="00557650">
        <w:tab/>
        <w:t>Newburgh</w:t>
      </w:r>
      <w:r w:rsidRPr="00557650">
        <w:tab/>
      </w:r>
      <w:r w:rsidRPr="00557650">
        <w:tab/>
        <w:t xml:space="preserve"> 5:00</w:t>
      </w:r>
    </w:p>
    <w:p w:rsidR="001D24D2" w:rsidRPr="00557650" w:rsidRDefault="001D24D2">
      <w:r>
        <w:t xml:space="preserve">Sat. </w:t>
      </w:r>
      <w:r>
        <w:tab/>
        <w:t>12/10</w:t>
      </w:r>
      <w:r w:rsidRPr="00557650">
        <w:tab/>
      </w:r>
      <w:r w:rsidRPr="00557650">
        <w:tab/>
        <w:t>Horace Greely Dual Tournament</w:t>
      </w:r>
      <w:r w:rsidRPr="00557650">
        <w:tab/>
        <w:t>Away V</w:t>
      </w:r>
      <w:r w:rsidRPr="00557650">
        <w:tab/>
        <w:t xml:space="preserve"> </w:t>
      </w:r>
      <w:r w:rsidRPr="00557650">
        <w:tab/>
        <w:t>10:00</w:t>
      </w:r>
    </w:p>
    <w:p w:rsidR="001D24D2" w:rsidRPr="00557650" w:rsidRDefault="001D24D2">
      <w:r>
        <w:t>Wed.</w:t>
      </w:r>
      <w:r>
        <w:tab/>
        <w:t>12/14</w:t>
      </w:r>
      <w:r>
        <w:tab/>
      </w:r>
      <w:r>
        <w:tab/>
        <w:t>Goshen</w:t>
      </w:r>
      <w:r>
        <w:tab/>
      </w:r>
      <w:r>
        <w:tab/>
      </w:r>
      <w:r>
        <w:tab/>
      </w:r>
      <w:r>
        <w:tab/>
        <w:t>Home</w:t>
      </w:r>
      <w:r w:rsidRPr="00557650">
        <w:t xml:space="preserve"> V/JV</w:t>
      </w:r>
      <w:r w:rsidRPr="00557650">
        <w:tab/>
      </w:r>
      <w:r w:rsidRPr="00557650">
        <w:tab/>
        <w:t xml:space="preserve"> 6:00</w:t>
      </w:r>
    </w:p>
    <w:p w:rsidR="001D24D2" w:rsidRPr="00557650" w:rsidRDefault="001D24D2">
      <w:r w:rsidRPr="00557650">
        <w:t>Sat.</w:t>
      </w:r>
      <w:r w:rsidRPr="00557650">
        <w:tab/>
        <w:t>12/1</w:t>
      </w:r>
      <w:r>
        <w:t>7</w:t>
      </w:r>
      <w:r w:rsidRPr="00557650">
        <w:tab/>
      </w:r>
      <w:r w:rsidRPr="00557650">
        <w:tab/>
        <w:t>Dragon Dual Meet Tournament</w:t>
      </w:r>
      <w:r w:rsidRPr="00557650">
        <w:tab/>
        <w:t>Home V/JV</w:t>
      </w:r>
      <w:r w:rsidRPr="00557650">
        <w:tab/>
      </w:r>
      <w:r w:rsidRPr="00557650">
        <w:tab/>
        <w:t xml:space="preserve"> 9:30</w:t>
      </w:r>
    </w:p>
    <w:p w:rsidR="001D24D2" w:rsidRDefault="001D24D2">
      <w:r>
        <w:t xml:space="preserve">Wed. </w:t>
      </w:r>
      <w:r>
        <w:tab/>
        <w:t>12/21</w:t>
      </w:r>
      <w:r>
        <w:tab/>
      </w:r>
      <w:r>
        <w:tab/>
        <w:t>Washingtonville</w:t>
      </w:r>
      <w:r>
        <w:tab/>
      </w:r>
      <w:r>
        <w:tab/>
      </w:r>
      <w:r>
        <w:tab/>
      </w:r>
      <w:r w:rsidRPr="00557650">
        <w:t>Away V/JV</w:t>
      </w:r>
      <w:r w:rsidRPr="00557650">
        <w:tab/>
      </w:r>
      <w:r w:rsidRPr="00557650">
        <w:tab/>
        <w:t xml:space="preserve"> 6:00</w:t>
      </w:r>
    </w:p>
    <w:p w:rsidR="001D24D2" w:rsidRPr="00557650" w:rsidRDefault="001D24D2">
      <w:r>
        <w:t>Thur.</w:t>
      </w:r>
      <w:r>
        <w:tab/>
        <w:t>12/22</w:t>
      </w:r>
      <w:r>
        <w:tab/>
      </w:r>
      <w:r>
        <w:tab/>
        <w:t>NFA</w:t>
      </w:r>
      <w:r>
        <w:tab/>
      </w:r>
      <w:r>
        <w:tab/>
      </w:r>
      <w:r>
        <w:tab/>
      </w:r>
      <w:r>
        <w:tab/>
      </w:r>
      <w:r>
        <w:tab/>
        <w:t>Away V/JV</w:t>
      </w:r>
      <w:r>
        <w:tab/>
      </w:r>
      <w:r>
        <w:tab/>
        <w:t xml:space="preserve"> 6:00</w:t>
      </w:r>
    </w:p>
    <w:p w:rsidR="001D24D2" w:rsidRPr="00557650" w:rsidRDefault="001D24D2">
      <w:r>
        <w:t>Tue</w:t>
      </w:r>
      <w:r w:rsidRPr="00557650">
        <w:t>.</w:t>
      </w:r>
      <w:r w:rsidRPr="00557650">
        <w:tab/>
        <w:t>12/27</w:t>
      </w:r>
      <w:r w:rsidRPr="00557650">
        <w:tab/>
      </w:r>
      <w:r w:rsidRPr="00557650">
        <w:tab/>
        <w:t>Mid-Hudson Tournament</w:t>
      </w:r>
      <w:r w:rsidRPr="00557650">
        <w:tab/>
      </w:r>
      <w:r w:rsidRPr="00557650">
        <w:tab/>
        <w:t>Arlington V</w:t>
      </w:r>
      <w:r w:rsidRPr="00557650">
        <w:tab/>
        <w:t xml:space="preserve">  </w:t>
      </w:r>
      <w:r w:rsidRPr="00557650">
        <w:tab/>
        <w:t>10:00</w:t>
      </w:r>
    </w:p>
    <w:p w:rsidR="001D24D2" w:rsidRPr="00557650" w:rsidRDefault="001D24D2">
      <w:r>
        <w:t>Wed</w:t>
      </w:r>
      <w:r w:rsidRPr="00557650">
        <w:t>.</w:t>
      </w:r>
      <w:r w:rsidRPr="00557650">
        <w:tab/>
        <w:t>12/28</w:t>
      </w:r>
      <w:r w:rsidRPr="00557650">
        <w:tab/>
      </w:r>
      <w:r w:rsidRPr="00557650">
        <w:tab/>
        <w:t>Mid-Hudson Tournament</w:t>
      </w:r>
      <w:r w:rsidRPr="00557650">
        <w:tab/>
      </w:r>
      <w:r w:rsidRPr="00557650">
        <w:tab/>
        <w:t>Arlington V</w:t>
      </w:r>
      <w:r w:rsidRPr="00557650">
        <w:tab/>
      </w:r>
      <w:r w:rsidRPr="00557650">
        <w:tab/>
        <w:t>10:00</w:t>
      </w:r>
    </w:p>
    <w:p w:rsidR="001D24D2" w:rsidRPr="00557650" w:rsidRDefault="001D24D2">
      <w:r w:rsidRPr="00557650">
        <w:t>Wed.</w:t>
      </w:r>
      <w:r w:rsidRPr="00557650">
        <w:tab/>
      </w:r>
      <w:r>
        <w:t xml:space="preserve"> 1/4</w:t>
      </w:r>
      <w:r w:rsidRPr="00557650">
        <w:tab/>
      </w:r>
      <w:r w:rsidRPr="00557650">
        <w:tab/>
      </w:r>
      <w:r>
        <w:t>Wallkill</w:t>
      </w:r>
      <w:r>
        <w:tab/>
      </w:r>
      <w:r>
        <w:tab/>
      </w:r>
      <w:r>
        <w:tab/>
      </w:r>
      <w:r>
        <w:tab/>
        <w:t>Home</w:t>
      </w:r>
      <w:r w:rsidRPr="00557650">
        <w:t xml:space="preserve"> V/JV</w:t>
      </w:r>
      <w:r w:rsidRPr="00557650">
        <w:tab/>
      </w:r>
      <w:r w:rsidRPr="00557650">
        <w:tab/>
        <w:t xml:space="preserve"> 6:00</w:t>
      </w:r>
    </w:p>
    <w:p w:rsidR="001D24D2" w:rsidRPr="00557650" w:rsidRDefault="001D24D2">
      <w:r>
        <w:t>Fri.</w:t>
      </w:r>
      <w:r>
        <w:tab/>
        <w:t xml:space="preserve"> 1/6</w:t>
      </w:r>
      <w:r w:rsidRPr="00557650">
        <w:tab/>
      </w:r>
      <w:r w:rsidRPr="00557650">
        <w:tab/>
        <w:t>Middletown Duals</w:t>
      </w:r>
      <w:r w:rsidRPr="00557650">
        <w:tab/>
      </w:r>
      <w:r w:rsidRPr="00557650">
        <w:tab/>
      </w:r>
      <w:r w:rsidRPr="00557650">
        <w:tab/>
        <w:t>Away V</w:t>
      </w:r>
      <w:r w:rsidRPr="00557650">
        <w:tab/>
      </w:r>
      <w:r w:rsidRPr="00557650">
        <w:tab/>
        <w:t xml:space="preserve"> 5:00</w:t>
      </w:r>
    </w:p>
    <w:p w:rsidR="001D24D2" w:rsidRPr="00557650" w:rsidRDefault="001D24D2">
      <w:r>
        <w:t>Sat.</w:t>
      </w:r>
      <w:r>
        <w:tab/>
        <w:t xml:space="preserve"> 1/7</w:t>
      </w:r>
      <w:r w:rsidRPr="00557650">
        <w:tab/>
      </w:r>
      <w:r w:rsidRPr="00557650">
        <w:tab/>
        <w:t>Middletown Duals</w:t>
      </w:r>
      <w:r w:rsidRPr="00557650">
        <w:tab/>
      </w:r>
      <w:r w:rsidRPr="00557650">
        <w:tab/>
      </w:r>
      <w:r w:rsidRPr="00557650">
        <w:tab/>
        <w:t>Away V</w:t>
      </w:r>
      <w:r w:rsidRPr="00557650">
        <w:tab/>
      </w:r>
      <w:r w:rsidRPr="00557650">
        <w:tab/>
        <w:t>10:00</w:t>
      </w:r>
    </w:p>
    <w:p w:rsidR="001D24D2" w:rsidRPr="00557650" w:rsidRDefault="001D24D2">
      <w:r w:rsidRPr="00557650">
        <w:t>Fri</w:t>
      </w:r>
      <w:r>
        <w:t>.</w:t>
      </w:r>
      <w:r>
        <w:tab/>
        <w:t xml:space="preserve"> 1/13</w:t>
      </w:r>
      <w:r w:rsidRPr="00557650">
        <w:tab/>
      </w:r>
      <w:r w:rsidRPr="00557650">
        <w:tab/>
        <w:t>Eastern States Tournament</w:t>
      </w:r>
      <w:r w:rsidRPr="00557650">
        <w:tab/>
      </w:r>
      <w:r w:rsidRPr="00557650">
        <w:tab/>
        <w:t>Sullivan CCC</w:t>
      </w:r>
      <w:r>
        <w:t xml:space="preserve"> -</w:t>
      </w:r>
      <w:r w:rsidRPr="00557650">
        <w:t xml:space="preserve"> V</w:t>
      </w:r>
      <w:r w:rsidRPr="00557650">
        <w:tab/>
        <w:t>10:00</w:t>
      </w:r>
    </w:p>
    <w:p w:rsidR="001D24D2" w:rsidRDefault="001D24D2">
      <w:r>
        <w:t xml:space="preserve">Sat. </w:t>
      </w:r>
      <w:r>
        <w:tab/>
        <w:t xml:space="preserve"> 1/14</w:t>
      </w:r>
      <w:r w:rsidRPr="00557650">
        <w:tab/>
      </w:r>
      <w:r w:rsidRPr="00557650">
        <w:tab/>
        <w:t>Eastern Sta</w:t>
      </w:r>
      <w:r>
        <w:t>tes Tournament</w:t>
      </w:r>
      <w:r>
        <w:tab/>
      </w:r>
      <w:r>
        <w:tab/>
        <w:t>Sullivan CCC - V</w:t>
      </w:r>
      <w:r w:rsidRPr="00557650">
        <w:tab/>
        <w:t>10:00</w:t>
      </w:r>
    </w:p>
    <w:p w:rsidR="001D24D2" w:rsidRDefault="001D24D2">
      <w:r>
        <w:t>Wed.</w:t>
      </w:r>
      <w:r>
        <w:tab/>
        <w:t>1/18</w:t>
      </w:r>
      <w:r>
        <w:tab/>
      </w:r>
      <w:r>
        <w:tab/>
        <w:t>Minisink Valley</w:t>
      </w:r>
      <w:r>
        <w:tab/>
      </w:r>
      <w:r>
        <w:tab/>
      </w:r>
      <w:r>
        <w:tab/>
        <w:t>Away V/JV</w:t>
      </w:r>
      <w:r>
        <w:tab/>
      </w:r>
      <w:r>
        <w:tab/>
        <w:t xml:space="preserve"> 6:00</w:t>
      </w:r>
    </w:p>
    <w:p w:rsidR="001D24D2" w:rsidRPr="00557650" w:rsidRDefault="001D24D2">
      <w:r>
        <w:t xml:space="preserve">Fri. </w:t>
      </w:r>
      <w:r>
        <w:tab/>
        <w:t>1/20</w:t>
      </w:r>
      <w:r>
        <w:tab/>
      </w:r>
      <w:r>
        <w:tab/>
        <w:t>Port Jervis</w:t>
      </w:r>
      <w:r>
        <w:tab/>
      </w:r>
      <w:r>
        <w:tab/>
      </w:r>
      <w:r>
        <w:tab/>
      </w:r>
      <w:r>
        <w:tab/>
        <w:t>Away V/JV</w:t>
      </w:r>
      <w:r>
        <w:tab/>
      </w:r>
      <w:r>
        <w:tab/>
        <w:t xml:space="preserve"> 6:00</w:t>
      </w:r>
    </w:p>
    <w:p w:rsidR="001D24D2" w:rsidRDefault="001D24D2">
      <w:r w:rsidRPr="00557650">
        <w:t>Sat.</w:t>
      </w:r>
      <w:r w:rsidRPr="00557650">
        <w:tab/>
      </w:r>
      <w:r>
        <w:t xml:space="preserve"> 1/21</w:t>
      </w:r>
      <w:r w:rsidRPr="00557650">
        <w:tab/>
      </w:r>
      <w:r w:rsidRPr="00557650">
        <w:tab/>
        <w:t>Highland Duals - Tournament</w:t>
      </w:r>
      <w:r w:rsidRPr="00557650">
        <w:tab/>
        <w:t>Away</w:t>
      </w:r>
      <w:r w:rsidRPr="00557650">
        <w:tab/>
      </w:r>
      <w:r>
        <w:t>V</w:t>
      </w:r>
      <w:r w:rsidRPr="00557650">
        <w:tab/>
      </w:r>
      <w:r w:rsidRPr="00557650">
        <w:tab/>
        <w:t>10:00</w:t>
      </w:r>
    </w:p>
    <w:p w:rsidR="001D24D2" w:rsidRDefault="001D24D2">
      <w:r>
        <w:t>Fri.</w:t>
      </w:r>
      <w:r>
        <w:tab/>
        <w:t xml:space="preserve"> 1/27</w:t>
      </w:r>
      <w:r>
        <w:tab/>
      </w:r>
      <w:r>
        <w:tab/>
        <w:t>NFA JV Duals</w:t>
      </w:r>
      <w:r>
        <w:tab/>
        <w:t xml:space="preserve"> - Tournament</w:t>
      </w:r>
      <w:r>
        <w:tab/>
      </w:r>
      <w:r>
        <w:tab/>
        <w:t>Away JV</w:t>
      </w:r>
      <w:r>
        <w:tab/>
      </w:r>
      <w:r>
        <w:tab/>
        <w:t xml:space="preserve"> 4:00</w:t>
      </w:r>
    </w:p>
    <w:p w:rsidR="001D24D2" w:rsidRDefault="001D24D2">
      <w:r>
        <w:t>Tue.</w:t>
      </w:r>
      <w:r>
        <w:tab/>
        <w:t xml:space="preserve"> 1/31</w:t>
      </w:r>
      <w:r>
        <w:tab/>
      </w:r>
      <w:r>
        <w:tab/>
        <w:t>Kingston</w:t>
      </w:r>
      <w:r>
        <w:tab/>
      </w:r>
      <w:r>
        <w:tab/>
      </w:r>
      <w:r>
        <w:tab/>
      </w:r>
      <w:r>
        <w:tab/>
        <w:t>Home V/JV</w:t>
      </w:r>
      <w:r>
        <w:tab/>
      </w:r>
      <w:r>
        <w:tab/>
        <w:t xml:space="preserve"> 6:00</w:t>
      </w:r>
    </w:p>
    <w:p w:rsidR="001D24D2" w:rsidRDefault="001D24D2">
      <w:r>
        <w:t xml:space="preserve">Wed. </w:t>
      </w:r>
      <w:r>
        <w:tab/>
        <w:t xml:space="preserve"> 2/1</w:t>
      </w:r>
      <w:r>
        <w:tab/>
      </w:r>
      <w:r>
        <w:tab/>
        <w:t>Saugerties</w:t>
      </w:r>
      <w:r>
        <w:tab/>
      </w:r>
      <w:r>
        <w:tab/>
      </w:r>
      <w:r>
        <w:tab/>
      </w:r>
      <w:r>
        <w:tab/>
        <w:t>Home V/JV</w:t>
      </w:r>
      <w:r>
        <w:tab/>
      </w:r>
      <w:r>
        <w:tab/>
        <w:t xml:space="preserve"> 6:00</w:t>
      </w:r>
    </w:p>
    <w:p w:rsidR="001D24D2" w:rsidRDefault="001D24D2">
      <w:r>
        <w:t>Fri.</w:t>
      </w:r>
      <w:r>
        <w:tab/>
        <w:t xml:space="preserve"> 2/3</w:t>
      </w:r>
      <w:r>
        <w:tab/>
      </w:r>
      <w:r>
        <w:tab/>
        <w:t>Monticello</w:t>
      </w:r>
      <w:r>
        <w:tab/>
      </w:r>
      <w:r>
        <w:tab/>
      </w:r>
      <w:r>
        <w:tab/>
      </w:r>
      <w:r>
        <w:tab/>
        <w:t>Home V/JV</w:t>
      </w:r>
      <w:r>
        <w:tab/>
      </w:r>
      <w:r>
        <w:tab/>
        <w:t xml:space="preserve"> 6:00</w:t>
      </w:r>
    </w:p>
    <w:p w:rsidR="001D24D2" w:rsidRPr="00557650" w:rsidRDefault="001D24D2">
      <w:r>
        <w:t>Sat.</w:t>
      </w:r>
      <w:r>
        <w:tab/>
        <w:t xml:space="preserve"> 2/4</w:t>
      </w:r>
      <w:r>
        <w:tab/>
      </w:r>
      <w:r>
        <w:tab/>
        <w:t>Warwick JV Tournament</w:t>
      </w:r>
      <w:r>
        <w:tab/>
      </w:r>
      <w:r>
        <w:tab/>
        <w:t>Away JV</w:t>
      </w:r>
      <w:r>
        <w:tab/>
      </w:r>
      <w:r>
        <w:tab/>
        <w:t xml:space="preserve"> 9:00</w:t>
      </w:r>
    </w:p>
    <w:p w:rsidR="001D24D2" w:rsidRPr="00557650" w:rsidRDefault="001D24D2">
      <w:r>
        <w:t>Fri.</w:t>
      </w:r>
      <w:r>
        <w:tab/>
        <w:t xml:space="preserve"> 2/10</w:t>
      </w:r>
      <w:r>
        <w:tab/>
      </w:r>
      <w:r>
        <w:tab/>
        <w:t xml:space="preserve">Section 9 Tournament </w:t>
      </w:r>
      <w:r>
        <w:tab/>
      </w:r>
      <w:r w:rsidRPr="00557650">
        <w:tab/>
      </w:r>
      <w:r>
        <w:t>Monroe</w:t>
      </w:r>
      <w:r w:rsidRPr="00557650">
        <w:tab/>
      </w:r>
      <w:r w:rsidRPr="00557650">
        <w:tab/>
      </w:r>
      <w:r>
        <w:t xml:space="preserve"> 5:00</w:t>
      </w:r>
    </w:p>
    <w:p w:rsidR="001D24D2" w:rsidRPr="00557650" w:rsidRDefault="001D24D2">
      <w:r>
        <w:t>Sat.</w:t>
      </w:r>
      <w:r>
        <w:tab/>
        <w:t xml:space="preserve"> 2/12</w:t>
      </w:r>
      <w:r w:rsidRPr="00557650">
        <w:tab/>
      </w:r>
      <w:r w:rsidRPr="00557650">
        <w:tab/>
        <w:t>Sectio</w:t>
      </w:r>
      <w:r>
        <w:t>n 9 Tournament</w:t>
      </w:r>
      <w:r>
        <w:tab/>
        <w:t xml:space="preserve"> </w:t>
      </w:r>
      <w:r>
        <w:tab/>
      </w:r>
      <w:r>
        <w:tab/>
        <w:t xml:space="preserve">Monroe </w:t>
      </w:r>
      <w:r w:rsidRPr="00557650">
        <w:tab/>
      </w:r>
      <w:r w:rsidRPr="00557650">
        <w:tab/>
        <w:t>10:00</w:t>
      </w:r>
    </w:p>
    <w:p w:rsidR="001D24D2" w:rsidRPr="00557650" w:rsidRDefault="001D24D2">
      <w:r w:rsidRPr="00557650">
        <w:t xml:space="preserve">Fri. </w:t>
      </w:r>
      <w:r w:rsidRPr="00557650">
        <w:tab/>
      </w:r>
      <w:r>
        <w:t xml:space="preserve"> 2/24</w:t>
      </w:r>
      <w:r w:rsidRPr="00557650">
        <w:tab/>
      </w:r>
      <w:r w:rsidRPr="00557650">
        <w:tab/>
        <w:t>New York State Tournament</w:t>
      </w:r>
      <w:r w:rsidRPr="00557650">
        <w:tab/>
      </w:r>
      <w:r w:rsidRPr="00557650">
        <w:tab/>
        <w:t>Albany</w:t>
      </w:r>
      <w:r w:rsidRPr="00557650">
        <w:tab/>
      </w:r>
      <w:r w:rsidRPr="00557650">
        <w:tab/>
      </w:r>
      <w:r w:rsidRPr="00557650">
        <w:tab/>
        <w:t>3:00</w:t>
      </w:r>
    </w:p>
    <w:p w:rsidR="001D24D2" w:rsidRPr="00557650" w:rsidRDefault="001D24D2">
      <w:r w:rsidRPr="00557650">
        <w:t>Sat</w:t>
      </w:r>
      <w:r>
        <w:t xml:space="preserve">. </w:t>
      </w:r>
      <w:r>
        <w:tab/>
        <w:t xml:space="preserve"> 2/25</w:t>
      </w:r>
      <w:r w:rsidRPr="00557650">
        <w:tab/>
      </w:r>
      <w:r w:rsidRPr="00557650">
        <w:tab/>
        <w:t>New York State Tournament</w:t>
      </w:r>
      <w:r w:rsidRPr="00557650">
        <w:tab/>
      </w:r>
      <w:r w:rsidRPr="00557650">
        <w:tab/>
        <w:t>Albany</w:t>
      </w:r>
      <w:r w:rsidRPr="00557650">
        <w:tab/>
      </w:r>
      <w:r w:rsidRPr="00557650">
        <w:tab/>
      </w:r>
      <w:r w:rsidRPr="00557650">
        <w:tab/>
        <w:t>10:00</w:t>
      </w:r>
    </w:p>
    <w:p w:rsidR="001D24D2" w:rsidRPr="00557650" w:rsidRDefault="001D24D2"/>
    <w:p w:rsidR="001D24D2" w:rsidRPr="00557650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/>
    <w:p w:rsidR="001D24D2" w:rsidRDefault="001D24D2" w:rsidP="00BE6A3C">
      <w:pPr>
        <w:rPr>
          <w:b/>
          <w:bCs/>
          <w:sz w:val="44"/>
          <w:szCs w:val="44"/>
        </w:rPr>
      </w:pPr>
    </w:p>
    <w:p w:rsidR="001D24D2" w:rsidRDefault="001D24D2">
      <w:pPr>
        <w:rPr>
          <w:sz w:val="28"/>
          <w:szCs w:val="28"/>
        </w:rPr>
      </w:pPr>
    </w:p>
    <w:p w:rsidR="001D24D2" w:rsidRDefault="001D24D2">
      <w:pPr>
        <w:rPr>
          <w:sz w:val="28"/>
          <w:szCs w:val="28"/>
        </w:rPr>
      </w:pPr>
    </w:p>
    <w:p w:rsidR="001D24D2" w:rsidRDefault="001D24D2"/>
    <w:p w:rsidR="001D24D2" w:rsidRDefault="001D24D2"/>
    <w:sectPr w:rsidR="001D24D2" w:rsidSect="009145E1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D2" w:rsidRDefault="001D24D2" w:rsidP="00D80A80">
      <w:r>
        <w:separator/>
      </w:r>
    </w:p>
  </w:endnote>
  <w:endnote w:type="continuationSeparator" w:id="0">
    <w:p w:rsidR="001D24D2" w:rsidRDefault="001D24D2" w:rsidP="00D8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D2" w:rsidRDefault="001D24D2" w:rsidP="00D80A80">
      <w:r>
        <w:separator/>
      </w:r>
    </w:p>
  </w:footnote>
  <w:footnote w:type="continuationSeparator" w:id="0">
    <w:p w:rsidR="001D24D2" w:rsidRDefault="001D24D2" w:rsidP="00D8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D2" w:rsidRPr="00D85F4D" w:rsidRDefault="001D24D2" w:rsidP="002415DE">
    <w:pPr>
      <w:pStyle w:val="Header"/>
      <w:jc w:val="center"/>
      <w:rPr>
        <w:sz w:val="40"/>
        <w:szCs w:val="40"/>
      </w:rPr>
    </w:pPr>
    <w:r w:rsidRPr="00D85F4D">
      <w:rPr>
        <w:sz w:val="40"/>
        <w:szCs w:val="40"/>
      </w:rPr>
      <w:t>CORNWALL CENTRAL WRESTLING</w:t>
    </w:r>
  </w:p>
  <w:p w:rsidR="001D24D2" w:rsidRDefault="001D24D2" w:rsidP="002415D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2011</w:t>
    </w:r>
    <w:r w:rsidRPr="00D85F4D">
      <w:rPr>
        <w:sz w:val="40"/>
        <w:szCs w:val="40"/>
      </w:rPr>
      <w:t xml:space="preserve"> </w:t>
    </w:r>
    <w:r>
      <w:rPr>
        <w:sz w:val="40"/>
        <w:szCs w:val="40"/>
      </w:rPr>
      <w:t>–</w:t>
    </w:r>
    <w:r w:rsidRPr="00D85F4D">
      <w:rPr>
        <w:sz w:val="40"/>
        <w:szCs w:val="40"/>
      </w:rPr>
      <w:t xml:space="preserve"> </w:t>
    </w:r>
    <w:r>
      <w:rPr>
        <w:sz w:val="40"/>
        <w:szCs w:val="40"/>
      </w:rPr>
      <w:t>2012</w:t>
    </w:r>
  </w:p>
  <w:p w:rsidR="001D24D2" w:rsidRPr="00D85F4D" w:rsidRDefault="001D24D2" w:rsidP="00287018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“GREEN DRAGONS”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760"/>
    <w:rsid w:val="0000138F"/>
    <w:rsid w:val="00003A42"/>
    <w:rsid w:val="00010330"/>
    <w:rsid w:val="0005183D"/>
    <w:rsid w:val="00091933"/>
    <w:rsid w:val="0009378F"/>
    <w:rsid w:val="000A0C34"/>
    <w:rsid w:val="000B47E8"/>
    <w:rsid w:val="000E02E0"/>
    <w:rsid w:val="000E4339"/>
    <w:rsid w:val="000F755B"/>
    <w:rsid w:val="0011223A"/>
    <w:rsid w:val="00136654"/>
    <w:rsid w:val="00157149"/>
    <w:rsid w:val="00175339"/>
    <w:rsid w:val="001762A2"/>
    <w:rsid w:val="00184DB3"/>
    <w:rsid w:val="001D24D2"/>
    <w:rsid w:val="001F485D"/>
    <w:rsid w:val="002415DE"/>
    <w:rsid w:val="00243457"/>
    <w:rsid w:val="00245C3A"/>
    <w:rsid w:val="00276087"/>
    <w:rsid w:val="00287018"/>
    <w:rsid w:val="002B5997"/>
    <w:rsid w:val="002C6396"/>
    <w:rsid w:val="002E6432"/>
    <w:rsid w:val="002F01BF"/>
    <w:rsid w:val="00302887"/>
    <w:rsid w:val="003053F9"/>
    <w:rsid w:val="0032173A"/>
    <w:rsid w:val="00332E70"/>
    <w:rsid w:val="00335D38"/>
    <w:rsid w:val="003532A9"/>
    <w:rsid w:val="0036367D"/>
    <w:rsid w:val="003705F8"/>
    <w:rsid w:val="00390872"/>
    <w:rsid w:val="003B0685"/>
    <w:rsid w:val="003B6FE7"/>
    <w:rsid w:val="003D439D"/>
    <w:rsid w:val="003E773B"/>
    <w:rsid w:val="003F197D"/>
    <w:rsid w:val="00405F08"/>
    <w:rsid w:val="004120E1"/>
    <w:rsid w:val="00417A7E"/>
    <w:rsid w:val="00446877"/>
    <w:rsid w:val="0046137E"/>
    <w:rsid w:val="00472622"/>
    <w:rsid w:val="004863B7"/>
    <w:rsid w:val="00487582"/>
    <w:rsid w:val="004C3EB6"/>
    <w:rsid w:val="004E3836"/>
    <w:rsid w:val="004F4D99"/>
    <w:rsid w:val="00517484"/>
    <w:rsid w:val="005372A6"/>
    <w:rsid w:val="00557650"/>
    <w:rsid w:val="005621E1"/>
    <w:rsid w:val="00581C47"/>
    <w:rsid w:val="00582C95"/>
    <w:rsid w:val="005A4D0F"/>
    <w:rsid w:val="005D02E2"/>
    <w:rsid w:val="005E2C12"/>
    <w:rsid w:val="005F1888"/>
    <w:rsid w:val="005F7A4E"/>
    <w:rsid w:val="00603BD4"/>
    <w:rsid w:val="00620414"/>
    <w:rsid w:val="00660B04"/>
    <w:rsid w:val="00673360"/>
    <w:rsid w:val="006C3CB3"/>
    <w:rsid w:val="006D41DA"/>
    <w:rsid w:val="006E068D"/>
    <w:rsid w:val="007144EF"/>
    <w:rsid w:val="007272AC"/>
    <w:rsid w:val="00775626"/>
    <w:rsid w:val="007A0E42"/>
    <w:rsid w:val="007A5F28"/>
    <w:rsid w:val="007B44CA"/>
    <w:rsid w:val="007C06AE"/>
    <w:rsid w:val="007C09EC"/>
    <w:rsid w:val="007C24B9"/>
    <w:rsid w:val="007D2581"/>
    <w:rsid w:val="007E7F18"/>
    <w:rsid w:val="008012A6"/>
    <w:rsid w:val="0080139D"/>
    <w:rsid w:val="00852DF8"/>
    <w:rsid w:val="00857CCF"/>
    <w:rsid w:val="008E01CE"/>
    <w:rsid w:val="009057B9"/>
    <w:rsid w:val="00914232"/>
    <w:rsid w:val="009145E1"/>
    <w:rsid w:val="00943477"/>
    <w:rsid w:val="00943751"/>
    <w:rsid w:val="009509C9"/>
    <w:rsid w:val="00997845"/>
    <w:rsid w:val="009A48C3"/>
    <w:rsid w:val="009C2211"/>
    <w:rsid w:val="009F263A"/>
    <w:rsid w:val="009F403D"/>
    <w:rsid w:val="00A230AA"/>
    <w:rsid w:val="00A3030B"/>
    <w:rsid w:val="00A4622A"/>
    <w:rsid w:val="00A66899"/>
    <w:rsid w:val="00A766D2"/>
    <w:rsid w:val="00A86591"/>
    <w:rsid w:val="00AB5F1A"/>
    <w:rsid w:val="00AD7297"/>
    <w:rsid w:val="00AE742D"/>
    <w:rsid w:val="00B022C3"/>
    <w:rsid w:val="00B15389"/>
    <w:rsid w:val="00B2511A"/>
    <w:rsid w:val="00B341F5"/>
    <w:rsid w:val="00B541E8"/>
    <w:rsid w:val="00B8512B"/>
    <w:rsid w:val="00BC0F4F"/>
    <w:rsid w:val="00BC7E0F"/>
    <w:rsid w:val="00BE6A3C"/>
    <w:rsid w:val="00BF6D82"/>
    <w:rsid w:val="00C008A2"/>
    <w:rsid w:val="00C22681"/>
    <w:rsid w:val="00C2635B"/>
    <w:rsid w:val="00C74760"/>
    <w:rsid w:val="00CA7290"/>
    <w:rsid w:val="00CC7F46"/>
    <w:rsid w:val="00CD2C85"/>
    <w:rsid w:val="00D3448C"/>
    <w:rsid w:val="00D46DCF"/>
    <w:rsid w:val="00D537D5"/>
    <w:rsid w:val="00D80A80"/>
    <w:rsid w:val="00D83296"/>
    <w:rsid w:val="00D85F4D"/>
    <w:rsid w:val="00D92592"/>
    <w:rsid w:val="00DB130F"/>
    <w:rsid w:val="00DB6233"/>
    <w:rsid w:val="00E0244A"/>
    <w:rsid w:val="00E02B9F"/>
    <w:rsid w:val="00E06E8A"/>
    <w:rsid w:val="00E07F86"/>
    <w:rsid w:val="00E200AB"/>
    <w:rsid w:val="00E306A6"/>
    <w:rsid w:val="00E458BC"/>
    <w:rsid w:val="00E97988"/>
    <w:rsid w:val="00EB3C49"/>
    <w:rsid w:val="00EB4643"/>
    <w:rsid w:val="00F13105"/>
    <w:rsid w:val="00F22BB6"/>
    <w:rsid w:val="00F342DA"/>
    <w:rsid w:val="00F51178"/>
    <w:rsid w:val="00F72809"/>
    <w:rsid w:val="00FD42B4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5E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145E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145E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145E1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45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45E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45E1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80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0A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80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A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202</Words>
  <Characters>1153</Characters>
  <Application>Microsoft Office Outlook</Application>
  <DocSecurity>0</DocSecurity>
  <Lines>0</Lines>
  <Paragraphs>0</Paragraphs>
  <ScaleCrop>false</ScaleCrop>
  <Company>Cornwall Central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DATE</dc:title>
  <dc:subject/>
  <dc:creator>Don Blaine</dc:creator>
  <cp:keywords/>
  <dc:description/>
  <cp:lastModifiedBy>.</cp:lastModifiedBy>
  <cp:revision>2</cp:revision>
  <cp:lastPrinted>2010-10-30T17:08:00Z</cp:lastPrinted>
  <dcterms:created xsi:type="dcterms:W3CDTF">2011-11-16T13:36:00Z</dcterms:created>
  <dcterms:modified xsi:type="dcterms:W3CDTF">2011-11-16T13:36:00Z</dcterms:modified>
</cp:coreProperties>
</file>