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CE" w:rsidRDefault="00B521CE">
      <w:pPr>
        <w:jc w:val="center"/>
        <w:rPr>
          <w:b/>
          <w:bCs/>
          <w:sz w:val="32"/>
          <w:szCs w:val="32"/>
          <w:u w:val="single"/>
        </w:rPr>
      </w:pPr>
      <w:smartTag w:uri="urn:schemas-microsoft-com:office:smarttags" w:element="City">
        <w:smartTag w:uri="urn:schemas-microsoft-com:office:smarttags" w:element="place">
          <w:r>
            <w:rPr>
              <w:b/>
              <w:bCs/>
              <w:sz w:val="32"/>
              <w:szCs w:val="32"/>
              <w:u w:val="single"/>
            </w:rPr>
            <w:t>CORNWALL</w:t>
          </w:r>
        </w:smartTag>
      </w:smartTag>
      <w:r>
        <w:rPr>
          <w:b/>
          <w:bCs/>
          <w:sz w:val="32"/>
          <w:szCs w:val="32"/>
          <w:u w:val="single"/>
        </w:rPr>
        <w:t xml:space="preserve"> CENTRAL WRESTLING</w:t>
      </w:r>
    </w:p>
    <w:p w:rsidR="00B521CE" w:rsidRDefault="00B521CE">
      <w:pPr>
        <w:jc w:val="center"/>
        <w:rPr>
          <w:b/>
          <w:bCs/>
          <w:sz w:val="28"/>
          <w:szCs w:val="28"/>
          <w:u w:val="single"/>
        </w:rPr>
      </w:pPr>
      <w:r>
        <w:rPr>
          <w:b/>
          <w:bCs/>
          <w:sz w:val="28"/>
          <w:szCs w:val="28"/>
          <w:u w:val="single"/>
        </w:rPr>
        <w:t>DRAGON KID WRESTLING CLUB</w:t>
      </w:r>
    </w:p>
    <w:p w:rsidR="00B521CE" w:rsidRDefault="00B521CE">
      <w:pPr>
        <w:jc w:val="center"/>
        <w:rPr>
          <w:b/>
          <w:bCs/>
          <w:sz w:val="28"/>
          <w:szCs w:val="28"/>
          <w:u w:val="single"/>
        </w:rPr>
      </w:pPr>
      <w:r>
        <w:rPr>
          <w:b/>
          <w:bCs/>
          <w:sz w:val="28"/>
          <w:szCs w:val="28"/>
          <w:u w:val="single"/>
        </w:rPr>
        <w:t>2011-2012</w:t>
      </w:r>
    </w:p>
    <w:p w:rsidR="00B521CE" w:rsidRDefault="00B521CE">
      <w:pPr>
        <w:jc w:val="center"/>
        <w:rPr>
          <w:b/>
          <w:bCs/>
          <w:sz w:val="28"/>
          <w:szCs w:val="28"/>
          <w:u w:val="single"/>
        </w:rPr>
      </w:pPr>
    </w:p>
    <w:p w:rsidR="00B521CE" w:rsidRDefault="00B521CE">
      <w:pPr>
        <w:ind w:left="1440" w:hanging="1440"/>
        <w:rPr>
          <w:sz w:val="22"/>
          <w:szCs w:val="22"/>
        </w:rPr>
      </w:pPr>
      <w:r>
        <w:rPr>
          <w:b/>
          <w:bCs/>
          <w:sz w:val="22"/>
          <w:szCs w:val="22"/>
          <w:u w:val="single"/>
        </w:rPr>
        <w:t>Program:</w:t>
      </w:r>
      <w:r>
        <w:rPr>
          <w:b/>
          <w:bCs/>
          <w:sz w:val="22"/>
          <w:szCs w:val="22"/>
        </w:rPr>
        <w:tab/>
      </w:r>
      <w:r>
        <w:rPr>
          <w:b/>
          <w:bCs/>
          <w:sz w:val="22"/>
          <w:szCs w:val="22"/>
        </w:rPr>
        <w:tab/>
      </w:r>
      <w:r>
        <w:rPr>
          <w:sz w:val="22"/>
          <w:szCs w:val="22"/>
        </w:rPr>
        <w:t xml:space="preserve">The Dragon Kid Wrestling Program is designed to promote the sport of wrestling to students who </w:t>
      </w:r>
      <w:r>
        <w:rPr>
          <w:sz w:val="22"/>
          <w:szCs w:val="22"/>
          <w:u w:val="single"/>
        </w:rPr>
        <w:t xml:space="preserve">reside in the </w:t>
      </w:r>
      <w:smartTag w:uri="urn:schemas-microsoft-com:office:smarttags" w:element="PlaceName">
        <w:smartTag w:uri="urn:schemas-microsoft-com:office:smarttags" w:element="place">
          <w:r>
            <w:rPr>
              <w:sz w:val="22"/>
              <w:szCs w:val="22"/>
              <w:u w:val="single"/>
            </w:rPr>
            <w:t>Cornwall</w:t>
          </w:r>
        </w:smartTag>
        <w:r>
          <w:rPr>
            <w:sz w:val="22"/>
            <w:szCs w:val="22"/>
            <w:u w:val="single"/>
          </w:rPr>
          <w:t xml:space="preserve"> </w:t>
        </w:r>
        <w:smartTag w:uri="urn:schemas-microsoft-com:office:smarttags" w:element="PlaceName">
          <w:r>
            <w:rPr>
              <w:sz w:val="22"/>
              <w:szCs w:val="22"/>
              <w:u w:val="single"/>
            </w:rPr>
            <w:t>Central</w:t>
          </w:r>
        </w:smartTag>
        <w:r>
          <w:rPr>
            <w:sz w:val="22"/>
            <w:szCs w:val="22"/>
            <w:u w:val="single"/>
          </w:rPr>
          <w:t xml:space="preserve"> </w:t>
        </w:r>
        <w:smartTag w:uri="urn:schemas-microsoft-com:office:smarttags" w:element="PlaceType">
          <w:r>
            <w:rPr>
              <w:sz w:val="22"/>
              <w:szCs w:val="22"/>
              <w:u w:val="single"/>
            </w:rPr>
            <w:t>School District</w:t>
          </w:r>
        </w:smartTag>
      </w:smartTag>
      <w:r>
        <w:rPr>
          <w:sz w:val="22"/>
          <w:szCs w:val="22"/>
        </w:rPr>
        <w:t>. This program is open to students currently in grades 4-6. Younger wrestlers will be accepted based upon available space. The program is designed to teach the fundamentals of scholastic wrestling.</w:t>
      </w:r>
    </w:p>
    <w:p w:rsidR="00B521CE" w:rsidRDefault="00B521CE">
      <w:pPr>
        <w:ind w:left="1440" w:hanging="1440"/>
        <w:rPr>
          <w:b/>
          <w:bCs/>
          <w:sz w:val="22"/>
          <w:szCs w:val="22"/>
          <w:u w:val="single"/>
        </w:rPr>
      </w:pPr>
    </w:p>
    <w:p w:rsidR="00B521CE" w:rsidRDefault="00B521CE">
      <w:pPr>
        <w:ind w:left="1440" w:hanging="1440"/>
        <w:rPr>
          <w:sz w:val="22"/>
          <w:szCs w:val="22"/>
        </w:rPr>
      </w:pPr>
      <w:r>
        <w:rPr>
          <w:b/>
          <w:bCs/>
          <w:sz w:val="22"/>
          <w:szCs w:val="22"/>
          <w:u w:val="single"/>
        </w:rPr>
        <w:t>COST:</w:t>
      </w:r>
      <w:r>
        <w:rPr>
          <w:sz w:val="22"/>
          <w:szCs w:val="22"/>
        </w:rPr>
        <w:tab/>
      </w:r>
      <w:r>
        <w:rPr>
          <w:sz w:val="22"/>
          <w:szCs w:val="22"/>
        </w:rPr>
        <w:tab/>
        <w:t xml:space="preserve">The program is free. However, all participants are encouraged to register for a </w:t>
      </w:r>
      <w:r>
        <w:rPr>
          <w:b/>
          <w:bCs/>
          <w:sz w:val="22"/>
          <w:szCs w:val="22"/>
          <w:u w:val="single"/>
        </w:rPr>
        <w:t>U.S.A. Wrestling</w:t>
      </w:r>
      <w:r>
        <w:rPr>
          <w:sz w:val="22"/>
          <w:szCs w:val="22"/>
        </w:rPr>
        <w:t xml:space="preserve"> membership card, which provides the necessary registration card, required to enter any </w:t>
      </w:r>
      <w:r>
        <w:rPr>
          <w:b/>
          <w:bCs/>
          <w:sz w:val="22"/>
          <w:szCs w:val="22"/>
          <w:u w:val="single"/>
        </w:rPr>
        <w:t>U.S.A. Wrestling</w:t>
      </w:r>
      <w:r>
        <w:rPr>
          <w:sz w:val="22"/>
          <w:szCs w:val="22"/>
        </w:rPr>
        <w:t xml:space="preserve"> sanctioned tournaments. Cards may be purchased if and when you decide to enter your child into any of these tournaments or through our club. Please ask Coach Blaine if you have any questions. MORE INFORMATION ABOUT TOURNAMENTS WILL FOLLOW.</w:t>
      </w:r>
    </w:p>
    <w:p w:rsidR="00B521CE" w:rsidRDefault="00B521CE">
      <w:pPr>
        <w:ind w:left="1440" w:hanging="1440"/>
        <w:rPr>
          <w:b/>
          <w:bCs/>
          <w:sz w:val="22"/>
          <w:szCs w:val="22"/>
          <w:u w:val="single"/>
        </w:rPr>
      </w:pPr>
    </w:p>
    <w:p w:rsidR="00B521CE" w:rsidRDefault="00B521CE" w:rsidP="00451264">
      <w:pPr>
        <w:pStyle w:val="Heading1"/>
        <w:keepNext/>
        <w:ind w:left="1440" w:hanging="1440"/>
        <w:rPr>
          <w:sz w:val="22"/>
          <w:szCs w:val="22"/>
        </w:rPr>
      </w:pPr>
      <w:r>
        <w:rPr>
          <w:b/>
          <w:bCs/>
          <w:sz w:val="22"/>
          <w:szCs w:val="22"/>
          <w:u w:val="single"/>
        </w:rPr>
        <w:t>REGISTRATION:</w:t>
      </w:r>
      <w:r>
        <w:rPr>
          <w:sz w:val="22"/>
          <w:szCs w:val="22"/>
        </w:rPr>
        <w:tab/>
        <w:t xml:space="preserve"> Registration will be held on </w:t>
      </w:r>
      <w:r>
        <w:rPr>
          <w:b/>
          <w:bCs/>
          <w:sz w:val="22"/>
          <w:szCs w:val="22"/>
        </w:rPr>
        <w:t>TUESDAY November 15</w:t>
      </w:r>
      <w:r>
        <w:rPr>
          <w:sz w:val="22"/>
          <w:szCs w:val="22"/>
        </w:rPr>
        <w:t xml:space="preserve"> from 6:00-7:00 at the Cornwall </w:t>
      </w:r>
      <w:r>
        <w:rPr>
          <w:b/>
          <w:bCs/>
          <w:sz w:val="22"/>
          <w:szCs w:val="22"/>
        </w:rPr>
        <w:t>Middle</w:t>
      </w:r>
      <w:r>
        <w:rPr>
          <w:sz w:val="22"/>
          <w:szCs w:val="22"/>
        </w:rPr>
        <w:t xml:space="preserve"> School Auxiliary gym (wrestling room). </w:t>
      </w:r>
      <w:r>
        <w:rPr>
          <w:b/>
          <w:bCs/>
          <w:sz w:val="22"/>
          <w:szCs w:val="22"/>
        </w:rPr>
        <w:t xml:space="preserve">Wrestling practice </w:t>
      </w:r>
      <w:r>
        <w:rPr>
          <w:b/>
          <w:bCs/>
          <w:sz w:val="22"/>
          <w:szCs w:val="22"/>
          <w:u w:val="single"/>
        </w:rPr>
        <w:t>WILL NOT</w:t>
      </w:r>
      <w:r>
        <w:rPr>
          <w:b/>
          <w:bCs/>
          <w:sz w:val="22"/>
          <w:szCs w:val="22"/>
        </w:rPr>
        <w:t xml:space="preserve"> take place on that evening</w:t>
      </w:r>
      <w:r>
        <w:rPr>
          <w:sz w:val="22"/>
          <w:szCs w:val="22"/>
        </w:rPr>
        <w:t>. Registration forms may be dropped off on that date, or sent to Coach Blaine at the High School. Additional forms will be made available at the registration. Any questions you may have will be answered at registration.</w:t>
      </w:r>
    </w:p>
    <w:p w:rsidR="00B521CE" w:rsidRDefault="00B521CE">
      <w:pPr>
        <w:ind w:left="1440" w:hanging="1440"/>
        <w:rPr>
          <w:sz w:val="22"/>
          <w:szCs w:val="22"/>
        </w:rPr>
      </w:pPr>
      <w:r>
        <w:rPr>
          <w:b/>
          <w:bCs/>
          <w:sz w:val="22"/>
          <w:szCs w:val="22"/>
          <w:u w:val="single"/>
        </w:rPr>
        <w:t>UNIFORM:</w:t>
      </w:r>
      <w:r>
        <w:rPr>
          <w:sz w:val="22"/>
          <w:szCs w:val="22"/>
        </w:rPr>
        <w:tab/>
      </w:r>
      <w:r>
        <w:rPr>
          <w:sz w:val="22"/>
          <w:szCs w:val="22"/>
        </w:rPr>
        <w:tab/>
        <w:t>Sneakers, T-shirt, and shorts or sweat pants. Please avoid jeans or clothing that has zippers, buttons, or any other parts which may be sharp or abrasive. Do not bring any valuables to practice.</w:t>
      </w:r>
    </w:p>
    <w:p w:rsidR="00B521CE" w:rsidRDefault="00B521CE">
      <w:pPr>
        <w:ind w:left="1440" w:hanging="1440"/>
        <w:rPr>
          <w:b/>
          <w:bCs/>
          <w:sz w:val="22"/>
          <w:szCs w:val="22"/>
          <w:u w:val="single"/>
        </w:rPr>
      </w:pPr>
    </w:p>
    <w:p w:rsidR="00B521CE" w:rsidRDefault="00B521CE">
      <w:pPr>
        <w:ind w:left="1440" w:hanging="1440"/>
        <w:rPr>
          <w:sz w:val="22"/>
          <w:szCs w:val="22"/>
        </w:rPr>
      </w:pPr>
      <w:r>
        <w:rPr>
          <w:b/>
          <w:bCs/>
          <w:sz w:val="22"/>
          <w:szCs w:val="22"/>
          <w:u w:val="single"/>
        </w:rPr>
        <w:t>LOCATION:</w:t>
      </w:r>
      <w:r>
        <w:rPr>
          <w:sz w:val="22"/>
          <w:szCs w:val="22"/>
        </w:rPr>
        <w:tab/>
      </w:r>
      <w:r>
        <w:rPr>
          <w:sz w:val="22"/>
          <w:szCs w:val="22"/>
        </w:rPr>
        <w:tab/>
      </w:r>
      <w:smartTag w:uri="urn:schemas-microsoft-com:office:smarttags" w:element="PlaceName">
        <w:smartTag w:uri="urn:schemas-microsoft-com:office:smarttags" w:element="place">
          <w:r>
            <w:rPr>
              <w:sz w:val="22"/>
              <w:szCs w:val="22"/>
            </w:rPr>
            <w:t>Cornwall</w:t>
          </w:r>
        </w:smartTag>
        <w:r>
          <w:rPr>
            <w:sz w:val="22"/>
            <w:szCs w:val="22"/>
          </w:rPr>
          <w:t xml:space="preserve"> </w:t>
        </w:r>
        <w:smartTag w:uri="urn:schemas-microsoft-com:office:smarttags" w:element="PlaceName">
          <w:r>
            <w:rPr>
              <w:sz w:val="22"/>
              <w:szCs w:val="22"/>
            </w:rPr>
            <w:t>Central</w:t>
          </w:r>
        </w:smartTag>
        <w:r>
          <w:rPr>
            <w:sz w:val="22"/>
            <w:szCs w:val="22"/>
          </w:rPr>
          <w:t xml:space="preserve"> </w:t>
        </w:r>
        <w:smartTag w:uri="urn:schemas-microsoft-com:office:smarttags" w:element="PlaceType">
          <w:r>
            <w:rPr>
              <w:b/>
              <w:bCs/>
              <w:sz w:val="22"/>
              <w:szCs w:val="22"/>
            </w:rPr>
            <w:t>MIDDLE</w:t>
          </w:r>
          <w:r>
            <w:rPr>
              <w:sz w:val="22"/>
              <w:szCs w:val="22"/>
            </w:rPr>
            <w:t xml:space="preserve"> School</w:t>
          </w:r>
        </w:smartTag>
      </w:smartTag>
      <w:r>
        <w:rPr>
          <w:sz w:val="22"/>
          <w:szCs w:val="22"/>
        </w:rPr>
        <w:t xml:space="preserve"> – Auxiliary Gym (Wrestling Room).</w:t>
      </w:r>
    </w:p>
    <w:p w:rsidR="00B521CE" w:rsidRDefault="00B521CE" w:rsidP="00514DA9">
      <w:pPr>
        <w:rPr>
          <w:sz w:val="22"/>
          <w:szCs w:val="22"/>
        </w:rPr>
      </w:pPr>
    </w:p>
    <w:p w:rsidR="00B521CE" w:rsidRDefault="00B521CE">
      <w:pPr>
        <w:ind w:left="1440" w:hanging="1440"/>
        <w:rPr>
          <w:sz w:val="22"/>
          <w:szCs w:val="22"/>
        </w:rPr>
      </w:pPr>
      <w:r>
        <w:rPr>
          <w:b/>
          <w:bCs/>
          <w:sz w:val="22"/>
          <w:szCs w:val="22"/>
          <w:u w:val="single"/>
        </w:rPr>
        <w:t>GRADE LEVEL:</w:t>
      </w:r>
      <w:r>
        <w:rPr>
          <w:sz w:val="22"/>
          <w:szCs w:val="22"/>
        </w:rPr>
        <w:t xml:space="preserve"> </w:t>
      </w:r>
      <w:r>
        <w:rPr>
          <w:sz w:val="22"/>
          <w:szCs w:val="22"/>
        </w:rPr>
        <w:tab/>
        <w:t xml:space="preserve">Students should be in grades 4, 5, or 6 and reside in the </w:t>
      </w:r>
      <w:smartTag w:uri="urn:schemas-microsoft-com:office:smarttags" w:element="PlaceName">
        <w:smartTag w:uri="urn:schemas-microsoft-com:office:smarttags" w:element="place">
          <w:r>
            <w:rPr>
              <w:sz w:val="22"/>
              <w:szCs w:val="22"/>
            </w:rPr>
            <w:t>Cornwall</w:t>
          </w:r>
        </w:smartTag>
        <w:r>
          <w:rPr>
            <w:sz w:val="22"/>
            <w:szCs w:val="22"/>
          </w:rPr>
          <w:t xml:space="preserve"> </w:t>
        </w:r>
        <w:smartTag w:uri="urn:schemas-microsoft-com:office:smarttags" w:element="PlaceType">
          <w:r>
            <w:rPr>
              <w:sz w:val="22"/>
              <w:szCs w:val="22"/>
            </w:rPr>
            <w:t>School District</w:t>
          </w:r>
        </w:smartTag>
      </w:smartTag>
      <w:r>
        <w:rPr>
          <w:sz w:val="22"/>
          <w:szCs w:val="22"/>
        </w:rPr>
        <w:t>. We will accept younger wrestlers who are serious and if space is available. Parents are responsible for staying with younger wrestlers.</w:t>
      </w:r>
    </w:p>
    <w:p w:rsidR="00B521CE" w:rsidRDefault="00B521CE">
      <w:pPr>
        <w:ind w:left="1440" w:hanging="1440"/>
        <w:rPr>
          <w:sz w:val="22"/>
          <w:szCs w:val="22"/>
        </w:rPr>
      </w:pPr>
    </w:p>
    <w:p w:rsidR="00B521CE" w:rsidRDefault="00B521CE">
      <w:pPr>
        <w:ind w:left="1440" w:hanging="1440"/>
        <w:rPr>
          <w:sz w:val="22"/>
          <w:szCs w:val="22"/>
        </w:rPr>
      </w:pPr>
      <w:r>
        <w:rPr>
          <w:b/>
          <w:bCs/>
          <w:sz w:val="22"/>
          <w:szCs w:val="22"/>
          <w:u w:val="single"/>
        </w:rPr>
        <w:t>PRACTICES:</w:t>
      </w:r>
      <w:r>
        <w:rPr>
          <w:sz w:val="22"/>
          <w:szCs w:val="22"/>
        </w:rPr>
        <w:tab/>
      </w:r>
      <w:r>
        <w:rPr>
          <w:sz w:val="22"/>
          <w:szCs w:val="22"/>
        </w:rPr>
        <w:tab/>
        <w:t xml:space="preserve">Practices will be held from 5:30-7:00 p.m. on Tuesday, and Thursday evenings, while school is in session. </w:t>
      </w:r>
      <w:r>
        <w:rPr>
          <w:b/>
          <w:bCs/>
          <w:sz w:val="22"/>
          <w:szCs w:val="22"/>
        </w:rPr>
        <w:t>SEE THE ATTACHED SCHEDULE</w:t>
      </w:r>
      <w:r>
        <w:rPr>
          <w:sz w:val="22"/>
          <w:szCs w:val="22"/>
        </w:rPr>
        <w:t>. Please note: Practice will be held on the evenings listed but are subject to change due to inclement weather or changes in the CCHS Wrestling team schedule.</w:t>
      </w:r>
    </w:p>
    <w:p w:rsidR="00B521CE" w:rsidRDefault="00B521CE">
      <w:pPr>
        <w:rPr>
          <w:sz w:val="22"/>
          <w:szCs w:val="22"/>
        </w:rPr>
      </w:pPr>
    </w:p>
    <w:p w:rsidR="00B521CE" w:rsidRDefault="00B521CE">
      <w:pPr>
        <w:ind w:left="1440" w:hanging="1440"/>
        <w:rPr>
          <w:sz w:val="22"/>
          <w:szCs w:val="22"/>
        </w:rPr>
      </w:pPr>
      <w:r>
        <w:rPr>
          <w:b/>
          <w:bCs/>
          <w:sz w:val="22"/>
          <w:szCs w:val="22"/>
          <w:u w:val="single"/>
        </w:rPr>
        <w:t>COMPETITION:</w:t>
      </w:r>
      <w:r>
        <w:rPr>
          <w:sz w:val="22"/>
          <w:szCs w:val="22"/>
        </w:rPr>
        <w:t xml:space="preserve">  </w:t>
      </w:r>
      <w:r>
        <w:rPr>
          <w:sz w:val="22"/>
          <w:szCs w:val="22"/>
        </w:rPr>
        <w:tab/>
        <w:t>A number of tournaments are scheduled throughout the spring in the tri-state area. While competing in these tournaments is not mandatory, we encourage all wrestlers to test their skills. All transportation to and from these tournaments if the sole responsibility of the parent. Forms for tournament registration will be made available by the coaching staff.</w:t>
      </w:r>
    </w:p>
    <w:p w:rsidR="00B521CE" w:rsidRDefault="00B521CE">
      <w:pPr>
        <w:ind w:left="1440" w:hanging="1440"/>
        <w:rPr>
          <w:sz w:val="22"/>
          <w:szCs w:val="22"/>
        </w:rPr>
      </w:pPr>
    </w:p>
    <w:p w:rsidR="00B521CE" w:rsidRDefault="00B521CE" w:rsidP="00885487">
      <w:pPr>
        <w:ind w:left="1440" w:hanging="1440"/>
        <w:rPr>
          <w:sz w:val="22"/>
          <w:szCs w:val="22"/>
        </w:rPr>
      </w:pPr>
      <w:r>
        <w:rPr>
          <w:b/>
          <w:bCs/>
          <w:sz w:val="22"/>
          <w:szCs w:val="22"/>
          <w:u w:val="single"/>
        </w:rPr>
        <w:t>QUESTIONS:</w:t>
      </w:r>
      <w:r>
        <w:rPr>
          <w:sz w:val="22"/>
          <w:szCs w:val="22"/>
        </w:rPr>
        <w:tab/>
      </w:r>
      <w:r>
        <w:rPr>
          <w:sz w:val="22"/>
          <w:szCs w:val="22"/>
        </w:rPr>
        <w:tab/>
        <w:t xml:space="preserve">If you have any questions or need any additional information, please feel free to contact: Don Blaine – CCHS Varsity Wrestling Coach at CCHS. </w:t>
      </w:r>
      <w:r>
        <w:rPr>
          <w:b/>
          <w:bCs/>
          <w:sz w:val="22"/>
          <w:szCs w:val="22"/>
        </w:rPr>
        <w:t xml:space="preserve">PHONE: 534-8009 ext. 5805 or email at: </w:t>
      </w:r>
      <w:hyperlink r:id="rId4" w:history="1">
        <w:r w:rsidRPr="00233A55">
          <w:rPr>
            <w:rStyle w:val="Hyperlink"/>
            <w:b/>
            <w:bCs/>
            <w:sz w:val="22"/>
            <w:szCs w:val="22"/>
          </w:rPr>
          <w:t>DBlaine3@gmail.com</w:t>
        </w:r>
      </w:hyperlink>
      <w:r>
        <w:rPr>
          <w:b/>
          <w:bCs/>
          <w:sz w:val="22"/>
          <w:szCs w:val="22"/>
        </w:rPr>
        <w:t xml:space="preserve">  or </w:t>
      </w:r>
      <w:hyperlink r:id="rId5" w:history="1">
        <w:r w:rsidRPr="00233A55">
          <w:rPr>
            <w:rStyle w:val="Hyperlink"/>
            <w:b/>
            <w:bCs/>
            <w:sz w:val="22"/>
            <w:szCs w:val="22"/>
          </w:rPr>
          <w:t>DBlaine@cornwallschools.com</w:t>
        </w:r>
      </w:hyperlink>
      <w:r>
        <w:rPr>
          <w:b/>
          <w:bCs/>
          <w:sz w:val="22"/>
          <w:szCs w:val="22"/>
        </w:rPr>
        <w:t xml:space="preserve"> </w:t>
      </w:r>
    </w:p>
    <w:p w:rsidR="00B521CE" w:rsidRDefault="00B521CE">
      <w:pPr>
        <w:pStyle w:val="Heading2"/>
        <w:keepNext/>
        <w:ind w:left="1440" w:hanging="1440"/>
        <w:jc w:val="center"/>
        <w:rPr>
          <w:b/>
          <w:bCs/>
          <w:sz w:val="22"/>
          <w:szCs w:val="22"/>
          <w:u w:val="single"/>
        </w:rPr>
      </w:pPr>
      <w:r>
        <w:rPr>
          <w:b/>
          <w:bCs/>
          <w:sz w:val="22"/>
          <w:szCs w:val="22"/>
          <w:u w:val="single"/>
        </w:rPr>
        <w:t>DRAGON KID WRESTLING PROGRAM</w:t>
      </w:r>
    </w:p>
    <w:p w:rsidR="00B521CE" w:rsidRDefault="00B521CE">
      <w:pPr>
        <w:pStyle w:val="Heading3"/>
        <w:keepNext/>
        <w:jc w:val="center"/>
        <w:rPr>
          <w:b/>
          <w:bCs/>
          <w:sz w:val="22"/>
          <w:szCs w:val="22"/>
          <w:u w:val="single"/>
        </w:rPr>
      </w:pPr>
      <w:r>
        <w:rPr>
          <w:b/>
          <w:bCs/>
          <w:sz w:val="22"/>
          <w:szCs w:val="22"/>
          <w:u w:val="single"/>
        </w:rPr>
        <w:t>PRACTICE SCHEDULE – 2011 - 2012</w:t>
      </w:r>
    </w:p>
    <w:p w:rsidR="00B521CE" w:rsidRDefault="00B521CE">
      <w:pPr>
        <w:jc w:val="center"/>
        <w:rPr>
          <w:b/>
          <w:bCs/>
          <w:sz w:val="22"/>
          <w:szCs w:val="22"/>
          <w:u w:val="single"/>
        </w:rPr>
      </w:pPr>
    </w:p>
    <w:p w:rsidR="00B521CE" w:rsidRDefault="00B521CE">
      <w:pPr>
        <w:rPr>
          <w:sz w:val="22"/>
          <w:szCs w:val="22"/>
        </w:rPr>
      </w:pPr>
      <w:r>
        <w:rPr>
          <w:sz w:val="22"/>
          <w:szCs w:val="22"/>
        </w:rPr>
        <w:t xml:space="preserve">** </w:t>
      </w:r>
      <w:r>
        <w:rPr>
          <w:b/>
          <w:bCs/>
          <w:sz w:val="22"/>
          <w:szCs w:val="22"/>
        </w:rPr>
        <w:t>TUESDAY</w:t>
      </w:r>
      <w:r>
        <w:rPr>
          <w:b/>
          <w:bCs/>
          <w:sz w:val="22"/>
          <w:szCs w:val="22"/>
          <w:u w:val="single"/>
        </w:rPr>
        <w:t xml:space="preserve"> </w:t>
      </w:r>
      <w:r>
        <w:rPr>
          <w:b/>
          <w:bCs/>
          <w:sz w:val="22"/>
          <w:szCs w:val="22"/>
        </w:rPr>
        <w:t>NOV. 15</w:t>
      </w:r>
      <w:r>
        <w:rPr>
          <w:b/>
          <w:bCs/>
          <w:sz w:val="22"/>
          <w:szCs w:val="22"/>
          <w:u w:val="single"/>
        </w:rPr>
        <w:t xml:space="preserve"> </w:t>
      </w:r>
      <w:r>
        <w:rPr>
          <w:sz w:val="22"/>
          <w:szCs w:val="22"/>
        </w:rPr>
        <w:t xml:space="preserve">– Registration from 6:00-7:00. – Completed registration forms are due. Registration will be held in the </w:t>
      </w:r>
      <w:r>
        <w:rPr>
          <w:b/>
          <w:bCs/>
          <w:sz w:val="22"/>
          <w:szCs w:val="22"/>
        </w:rPr>
        <w:t>MIDDLE SCHOOL</w:t>
      </w:r>
      <w:r>
        <w:rPr>
          <w:sz w:val="22"/>
          <w:szCs w:val="22"/>
        </w:rPr>
        <w:t xml:space="preserve"> Auxiliary Gym (Wrestling Room). Forms will be collected and any questions answered. </w:t>
      </w:r>
      <w:r>
        <w:rPr>
          <w:b/>
          <w:bCs/>
          <w:sz w:val="22"/>
          <w:szCs w:val="22"/>
        </w:rPr>
        <w:t xml:space="preserve"> WRESTLING PRACTICE </w:t>
      </w:r>
      <w:r>
        <w:rPr>
          <w:b/>
          <w:bCs/>
          <w:sz w:val="22"/>
          <w:szCs w:val="22"/>
          <w:u w:val="single"/>
        </w:rPr>
        <w:t>WILL NOT</w:t>
      </w:r>
      <w:r>
        <w:rPr>
          <w:b/>
          <w:bCs/>
          <w:sz w:val="22"/>
          <w:szCs w:val="22"/>
        </w:rPr>
        <w:t xml:space="preserve"> BE HELD ON THE NIGHT (Tuesday Nov. 15) OF REGISTRATION</w:t>
      </w:r>
      <w:r>
        <w:rPr>
          <w:sz w:val="22"/>
          <w:szCs w:val="22"/>
        </w:rPr>
        <w:t>.</w:t>
      </w:r>
    </w:p>
    <w:p w:rsidR="00B521CE" w:rsidRDefault="00B521CE">
      <w:pPr>
        <w:rPr>
          <w:sz w:val="22"/>
          <w:szCs w:val="22"/>
        </w:rPr>
      </w:pPr>
      <w:r>
        <w:rPr>
          <w:sz w:val="22"/>
          <w:szCs w:val="22"/>
        </w:rPr>
        <w:t xml:space="preserve">** </w:t>
      </w:r>
      <w:r>
        <w:rPr>
          <w:b/>
          <w:bCs/>
          <w:sz w:val="22"/>
          <w:szCs w:val="22"/>
        </w:rPr>
        <w:t xml:space="preserve">NOTE:  </w:t>
      </w:r>
      <w:r>
        <w:rPr>
          <w:sz w:val="22"/>
          <w:szCs w:val="22"/>
        </w:rPr>
        <w:t>The schedule of practice dates listed below is subject to change due to inclement weather and / or scheduling changes for the CCHS varsity wrestling team.</w:t>
      </w:r>
    </w:p>
    <w:p w:rsidR="00B521CE" w:rsidRDefault="00B521CE">
      <w:pPr>
        <w:rPr>
          <w:sz w:val="22"/>
          <w:szCs w:val="22"/>
        </w:rPr>
      </w:pPr>
    </w:p>
    <w:p w:rsidR="00B521CE" w:rsidRDefault="00B521CE" w:rsidP="006C3CCB">
      <w:pPr>
        <w:pStyle w:val="Heading3"/>
        <w:keepNext/>
        <w:jc w:val="center"/>
        <w:rPr>
          <w:b/>
          <w:bCs/>
          <w:u w:val="single"/>
        </w:rPr>
      </w:pPr>
      <w:r w:rsidRPr="006C3CCB">
        <w:rPr>
          <w:b/>
          <w:bCs/>
          <w:u w:val="single"/>
        </w:rPr>
        <w:t>PRACTICE DATES</w:t>
      </w:r>
    </w:p>
    <w:p w:rsidR="00B521CE" w:rsidRPr="00F91188" w:rsidRDefault="00B521CE" w:rsidP="00F91188"/>
    <w:p w:rsidR="00B521CE" w:rsidRDefault="00B521CE" w:rsidP="00E411EC">
      <w:pPr>
        <w:rPr>
          <w:b/>
          <w:bCs/>
        </w:rPr>
      </w:pPr>
      <w:r>
        <w:t>Thursday</w:t>
      </w:r>
      <w:r>
        <w:tab/>
        <w:t>Nov. 17</w:t>
      </w:r>
      <w:r>
        <w:tab/>
        <w:t xml:space="preserve">Practice 5:30 – 7:00 </w:t>
      </w:r>
      <w:r>
        <w:rPr>
          <w:b/>
          <w:bCs/>
        </w:rPr>
        <w:t>1st practice – be dressed and ready</w:t>
      </w:r>
    </w:p>
    <w:p w:rsidR="00B521CE" w:rsidRDefault="00B521CE" w:rsidP="00982182"/>
    <w:p w:rsidR="00B521CE" w:rsidRDefault="00B521CE" w:rsidP="002B6090">
      <w:pPr>
        <w:ind w:left="1440" w:hanging="1440"/>
      </w:pPr>
      <w:r>
        <w:t>Tuesday</w:t>
      </w:r>
      <w:r>
        <w:tab/>
        <w:t>Nov. 22</w:t>
      </w:r>
      <w:r>
        <w:tab/>
        <w:t>Practice 5:30 – 7:00</w:t>
      </w:r>
    </w:p>
    <w:p w:rsidR="00B521CE" w:rsidRDefault="00B521CE" w:rsidP="002B6090">
      <w:pPr>
        <w:ind w:left="1440" w:hanging="1440"/>
      </w:pPr>
    </w:p>
    <w:p w:rsidR="00B521CE" w:rsidRPr="0004222E" w:rsidRDefault="00B521CE">
      <w:pPr>
        <w:rPr>
          <w:bCs/>
        </w:rPr>
      </w:pPr>
      <w:r>
        <w:t>Thursday</w:t>
      </w:r>
      <w:r>
        <w:tab/>
        <w:t>Nov. 24</w:t>
      </w:r>
      <w:r>
        <w:tab/>
      </w:r>
      <w:r w:rsidRPr="009F4B1F">
        <w:rPr>
          <w:b/>
        </w:rPr>
        <w:t>NO PRACTICE - Thanksgiving Day</w:t>
      </w:r>
      <w:r w:rsidRPr="0004222E">
        <w:rPr>
          <w:bCs/>
        </w:rPr>
        <w:t xml:space="preserve"> </w:t>
      </w:r>
    </w:p>
    <w:p w:rsidR="00B521CE" w:rsidRDefault="00B521CE"/>
    <w:p w:rsidR="00B521CE" w:rsidRDefault="00B521CE">
      <w:r>
        <w:t>Tuesday</w:t>
      </w:r>
      <w:r>
        <w:tab/>
        <w:t>Nov. 29</w:t>
      </w:r>
      <w:r>
        <w:tab/>
        <w:t>Practice 5:30 – 7:00</w:t>
      </w:r>
    </w:p>
    <w:p w:rsidR="00B521CE" w:rsidRDefault="00B521CE"/>
    <w:p w:rsidR="00B521CE" w:rsidRDefault="00B521CE">
      <w:r>
        <w:t>Thursday</w:t>
      </w:r>
      <w:r>
        <w:tab/>
        <w:t>Dec. 1</w:t>
      </w:r>
      <w:r>
        <w:tab/>
      </w:r>
      <w:r>
        <w:tab/>
        <w:t>Practice 5:30 – 7:00- At CCHS Wrestling Room</w:t>
      </w:r>
    </w:p>
    <w:p w:rsidR="00B521CE" w:rsidRDefault="00B521CE"/>
    <w:p w:rsidR="00B521CE" w:rsidRPr="006E5D8B" w:rsidRDefault="00B521CE">
      <w:pPr>
        <w:rPr>
          <w:b/>
          <w:bCs/>
        </w:rPr>
      </w:pPr>
      <w:r>
        <w:t>Tuesday</w:t>
      </w:r>
      <w:r>
        <w:tab/>
        <w:t>Dec. 6</w:t>
      </w:r>
      <w:r>
        <w:tab/>
      </w:r>
      <w:r>
        <w:tab/>
        <w:t>Practice 5:30 – 7:00</w:t>
      </w:r>
      <w:r>
        <w:rPr>
          <w:b/>
          <w:bCs/>
        </w:rPr>
        <w:t xml:space="preserve"> </w:t>
      </w:r>
    </w:p>
    <w:p w:rsidR="00B521CE" w:rsidRDefault="00B521CE"/>
    <w:p w:rsidR="00B521CE" w:rsidRPr="00F05B07" w:rsidRDefault="00B521CE">
      <w:pPr>
        <w:rPr>
          <w:bCs/>
        </w:rPr>
      </w:pPr>
      <w:r>
        <w:t>Thursday</w:t>
      </w:r>
      <w:r>
        <w:tab/>
        <w:t>Dec. 8</w:t>
      </w:r>
      <w:r>
        <w:tab/>
      </w:r>
      <w:r>
        <w:rPr>
          <w:b/>
          <w:bCs/>
        </w:rPr>
        <w:tab/>
      </w:r>
      <w:r>
        <w:rPr>
          <w:bCs/>
        </w:rPr>
        <w:t>Practice 5:30 – 7:00</w:t>
      </w:r>
    </w:p>
    <w:p w:rsidR="00B521CE" w:rsidRDefault="00B521CE"/>
    <w:p w:rsidR="00B521CE" w:rsidRPr="000F5FBD" w:rsidRDefault="00B521CE">
      <w:pPr>
        <w:rPr>
          <w:b/>
          <w:bCs/>
        </w:rPr>
      </w:pPr>
      <w:r>
        <w:t>Tuesday</w:t>
      </w:r>
      <w:r>
        <w:tab/>
        <w:t>Dec.13</w:t>
      </w:r>
      <w:r>
        <w:tab/>
      </w:r>
      <w:r>
        <w:tab/>
        <w:t>Practice 5:30 – 7:00</w:t>
      </w:r>
    </w:p>
    <w:p w:rsidR="00B521CE" w:rsidRPr="002B6090" w:rsidRDefault="00B521CE"/>
    <w:p w:rsidR="00B521CE" w:rsidRDefault="00B521CE">
      <w:r>
        <w:t xml:space="preserve">Thursday </w:t>
      </w:r>
      <w:r>
        <w:tab/>
        <w:t>Dec.15</w:t>
      </w:r>
      <w:r>
        <w:tab/>
      </w:r>
      <w:r>
        <w:tab/>
        <w:t>Practice 5:30 – 7:00</w:t>
      </w:r>
    </w:p>
    <w:p w:rsidR="00B521CE" w:rsidRDefault="00B521CE"/>
    <w:p w:rsidR="00B521CE" w:rsidRDefault="00B521CE">
      <w:r>
        <w:t>Tuesday</w:t>
      </w:r>
      <w:r>
        <w:tab/>
        <w:t>Dec. 20</w:t>
      </w:r>
      <w:r>
        <w:tab/>
        <w:t>Practice 5:30 – 7:00</w:t>
      </w:r>
    </w:p>
    <w:p w:rsidR="00B521CE" w:rsidRDefault="00B521CE"/>
    <w:p w:rsidR="00B521CE" w:rsidRDefault="00B521CE">
      <w:r>
        <w:t>Thursday</w:t>
      </w:r>
      <w:r>
        <w:tab/>
        <w:t>Dec. 22</w:t>
      </w:r>
      <w:r>
        <w:tab/>
      </w:r>
      <w:r>
        <w:rPr>
          <w:b/>
        </w:rPr>
        <w:t>NO PRACTICE</w:t>
      </w:r>
    </w:p>
    <w:p w:rsidR="00B521CE" w:rsidRDefault="00B521CE"/>
    <w:p w:rsidR="00B521CE" w:rsidRPr="008C0B87" w:rsidRDefault="00B521CE">
      <w:pPr>
        <w:rPr>
          <w:bCs/>
        </w:rPr>
      </w:pPr>
      <w:r>
        <w:t>Tuesday</w:t>
      </w:r>
      <w:r>
        <w:tab/>
        <w:t>Jan. 3</w:t>
      </w:r>
      <w:r>
        <w:tab/>
      </w:r>
      <w:r>
        <w:tab/>
      </w:r>
      <w:r>
        <w:rPr>
          <w:bCs/>
        </w:rPr>
        <w:t>Practice 5:30 – 7:00</w:t>
      </w:r>
    </w:p>
    <w:p w:rsidR="00B521CE" w:rsidRDefault="00B521CE"/>
    <w:p w:rsidR="00B521CE" w:rsidRDefault="00B521CE">
      <w:r>
        <w:t>Thursday</w:t>
      </w:r>
      <w:r>
        <w:tab/>
        <w:t>Jan.  5</w:t>
      </w:r>
      <w:r>
        <w:tab/>
      </w:r>
      <w:r>
        <w:tab/>
        <w:t>Practice 5:30 – 7:00</w:t>
      </w:r>
    </w:p>
    <w:p w:rsidR="00B521CE" w:rsidRDefault="00B521CE"/>
    <w:p w:rsidR="00B521CE" w:rsidRDefault="00B521CE">
      <w:r>
        <w:t>Tuesday</w:t>
      </w:r>
      <w:r>
        <w:tab/>
        <w:t>Jan. 10</w:t>
      </w:r>
      <w:r>
        <w:tab/>
      </w:r>
      <w:r>
        <w:tab/>
        <w:t xml:space="preserve">Practice 5:30 – 7:00 </w:t>
      </w:r>
    </w:p>
    <w:p w:rsidR="00B521CE" w:rsidRDefault="00B521CE"/>
    <w:p w:rsidR="00B521CE" w:rsidRDefault="00B521CE">
      <w:r>
        <w:t xml:space="preserve">Thursday </w:t>
      </w:r>
      <w:r>
        <w:tab/>
        <w:t>Jan. 12</w:t>
      </w:r>
      <w:r>
        <w:tab/>
      </w:r>
      <w:r>
        <w:tab/>
        <w:t>Practice 5:30 – 7:00</w:t>
      </w:r>
    </w:p>
    <w:p w:rsidR="00B521CE" w:rsidRDefault="00B521CE"/>
    <w:p w:rsidR="00B521CE" w:rsidRDefault="00B521CE">
      <w:r>
        <w:t>Tuesday</w:t>
      </w:r>
      <w:r>
        <w:tab/>
        <w:t>Jan. 17</w:t>
      </w:r>
      <w:r>
        <w:tab/>
      </w:r>
      <w:r>
        <w:tab/>
        <w:t>Practice 5:30 – 7:00</w:t>
      </w:r>
    </w:p>
    <w:p w:rsidR="00B521CE" w:rsidRDefault="00B521CE"/>
    <w:p w:rsidR="00B521CE" w:rsidRPr="00F119AA" w:rsidRDefault="00B521CE" w:rsidP="00F119AA">
      <w:r>
        <w:t>Thursday</w:t>
      </w:r>
      <w:r>
        <w:tab/>
        <w:t>Jan. 19</w:t>
      </w:r>
      <w:r>
        <w:tab/>
      </w:r>
      <w:r>
        <w:tab/>
        <w:t>Practice 5:30 – 7:00 – At CCHS Wrestling Room</w:t>
      </w:r>
    </w:p>
    <w:p w:rsidR="00B521CE" w:rsidRDefault="00B521CE"/>
    <w:p w:rsidR="00B521CE" w:rsidRDefault="00B521CE">
      <w:r>
        <w:t xml:space="preserve">Tuesday </w:t>
      </w:r>
      <w:r>
        <w:tab/>
        <w:t>Jan. 24</w:t>
      </w:r>
      <w:r>
        <w:tab/>
      </w:r>
      <w:r>
        <w:tab/>
        <w:t>Practice 5:30 – 7:00</w:t>
      </w:r>
    </w:p>
    <w:p w:rsidR="00B521CE" w:rsidRPr="00227585" w:rsidRDefault="00B521CE" w:rsidP="00227585">
      <w:pPr>
        <w:jc w:val="center"/>
        <w:rPr>
          <w:b/>
        </w:rPr>
      </w:pPr>
      <w:r>
        <w:rPr>
          <w:b/>
        </w:rPr>
        <w:t>Dragon Kid Wrestling Practice Dates and Times</w:t>
      </w:r>
    </w:p>
    <w:p w:rsidR="00B521CE" w:rsidRDefault="00B521CE"/>
    <w:p w:rsidR="00B521CE" w:rsidRPr="009F4B1F" w:rsidRDefault="00B521CE">
      <w:pPr>
        <w:rPr>
          <w:b/>
        </w:rPr>
      </w:pPr>
      <w:r>
        <w:t>Thursday</w:t>
      </w:r>
      <w:r>
        <w:tab/>
        <w:t>Jan. 26</w:t>
      </w:r>
      <w:r>
        <w:tab/>
      </w:r>
      <w:r>
        <w:tab/>
        <w:t>Practice 5:30 – 7:00</w:t>
      </w:r>
    </w:p>
    <w:p w:rsidR="00B521CE" w:rsidRDefault="00B521CE"/>
    <w:p w:rsidR="00B521CE" w:rsidRPr="00A30A9D" w:rsidRDefault="00B521CE">
      <w:pPr>
        <w:rPr>
          <w:b/>
          <w:bCs/>
        </w:rPr>
      </w:pPr>
      <w:r>
        <w:t>Tuesday</w:t>
      </w:r>
      <w:r>
        <w:tab/>
        <w:t>Jan. 31</w:t>
      </w:r>
      <w:r>
        <w:tab/>
      </w:r>
      <w:r>
        <w:tab/>
        <w:t>Practice 5:30 – 7:00</w:t>
      </w:r>
    </w:p>
    <w:p w:rsidR="00B521CE" w:rsidRDefault="00B521CE"/>
    <w:p w:rsidR="00B521CE" w:rsidRDefault="00B521CE">
      <w:r>
        <w:t>Thursday</w:t>
      </w:r>
      <w:r>
        <w:tab/>
        <w:t>Feb. 2</w:t>
      </w:r>
      <w:r>
        <w:tab/>
      </w:r>
      <w:r>
        <w:tab/>
        <w:t xml:space="preserve">Practice 5:30 – 7:00 – At CCHS Wrestling Room </w:t>
      </w:r>
    </w:p>
    <w:p w:rsidR="00B521CE" w:rsidRDefault="00B521CE"/>
    <w:p w:rsidR="00B521CE" w:rsidRDefault="00B521CE">
      <w:r>
        <w:t>Tuesday</w:t>
      </w:r>
      <w:r>
        <w:tab/>
        <w:t>Feb. 7</w:t>
      </w:r>
      <w:r>
        <w:tab/>
      </w:r>
      <w:r>
        <w:tab/>
        <w:t>Practice 5:30 – 7:00</w:t>
      </w:r>
    </w:p>
    <w:p w:rsidR="00B521CE" w:rsidRDefault="00B521CE"/>
    <w:p w:rsidR="00B521CE" w:rsidRDefault="00B521CE">
      <w:r>
        <w:t>Thursday</w:t>
      </w:r>
      <w:r>
        <w:tab/>
        <w:t>Feb. 9</w:t>
      </w:r>
      <w:r>
        <w:tab/>
      </w:r>
      <w:r>
        <w:tab/>
        <w:t>Practice 5:30 – 7:00 – At CCHS Wrestling Room</w:t>
      </w:r>
    </w:p>
    <w:p w:rsidR="00B521CE" w:rsidRDefault="00B521CE"/>
    <w:p w:rsidR="00B521CE" w:rsidRPr="00852C31" w:rsidRDefault="00B521CE">
      <w:r>
        <w:t>Tuesday</w:t>
      </w:r>
      <w:r>
        <w:tab/>
        <w:t>Feb. 14</w:t>
      </w:r>
      <w:r>
        <w:tab/>
        <w:t>Practice 5:30 – 7:00</w:t>
      </w:r>
    </w:p>
    <w:p w:rsidR="00B521CE" w:rsidRDefault="00B521CE"/>
    <w:p w:rsidR="00B521CE" w:rsidRPr="00852C31" w:rsidRDefault="00B521CE">
      <w:r>
        <w:t>Thursday</w:t>
      </w:r>
      <w:r>
        <w:tab/>
        <w:t>Feb. 16</w:t>
      </w:r>
      <w:r>
        <w:tab/>
        <w:t xml:space="preserve">Practice 5:30 – 7:00 </w:t>
      </w:r>
    </w:p>
    <w:p w:rsidR="00B521CE" w:rsidRDefault="00B521CE"/>
    <w:p w:rsidR="00B521CE" w:rsidRDefault="00B521CE">
      <w:r>
        <w:t>Tuesday</w:t>
      </w:r>
      <w:r>
        <w:tab/>
        <w:t>Feb. 21</w:t>
      </w:r>
      <w:r>
        <w:tab/>
        <w:t>Practice 5:30 – 7:00</w:t>
      </w:r>
    </w:p>
    <w:p w:rsidR="00B521CE" w:rsidRDefault="00B521CE"/>
    <w:p w:rsidR="00B521CE" w:rsidRDefault="00B521CE">
      <w:r>
        <w:t>Thursday</w:t>
      </w:r>
      <w:r>
        <w:tab/>
        <w:t>Feb. 23</w:t>
      </w:r>
      <w:r>
        <w:tab/>
        <w:t>Practice 5:30 – 7:00</w:t>
      </w:r>
    </w:p>
    <w:p w:rsidR="00B521CE" w:rsidRDefault="00B521CE"/>
    <w:p w:rsidR="00B521CE" w:rsidRDefault="00B521CE">
      <w:r>
        <w:t>Tuesday</w:t>
      </w:r>
      <w:r>
        <w:tab/>
        <w:t>Feb. 28</w:t>
      </w:r>
      <w:r>
        <w:tab/>
        <w:t>Practice 5:30 – 7:00</w:t>
      </w:r>
    </w:p>
    <w:p w:rsidR="00B521CE" w:rsidRDefault="00B521CE"/>
    <w:p w:rsidR="00B521CE" w:rsidRPr="00387C39" w:rsidRDefault="00B521CE">
      <w:pPr>
        <w:rPr>
          <w:b/>
        </w:rPr>
      </w:pPr>
      <w:r>
        <w:t>Thursday</w:t>
      </w:r>
      <w:r>
        <w:tab/>
        <w:t>Mar. 1</w:t>
      </w:r>
      <w:r>
        <w:tab/>
      </w:r>
      <w:r>
        <w:tab/>
      </w:r>
      <w:r w:rsidRPr="00387C39">
        <w:rPr>
          <w:b/>
        </w:rPr>
        <w:t>NO PRACTICE</w:t>
      </w:r>
    </w:p>
    <w:p w:rsidR="00B521CE" w:rsidRDefault="00B521CE"/>
    <w:p w:rsidR="00B521CE" w:rsidRDefault="00B521CE">
      <w:r>
        <w:t>Tuesday</w:t>
      </w:r>
      <w:r>
        <w:tab/>
        <w:t>Mar. 6</w:t>
      </w:r>
      <w:r>
        <w:tab/>
      </w:r>
      <w:r>
        <w:tab/>
        <w:t>Practice 5:30 – 7:00</w:t>
      </w:r>
    </w:p>
    <w:p w:rsidR="00B521CE" w:rsidRDefault="00B521CE"/>
    <w:p w:rsidR="00B521CE" w:rsidRDefault="00B521CE">
      <w:r>
        <w:t>Thursday</w:t>
      </w:r>
      <w:r>
        <w:tab/>
        <w:t>Mar. 8</w:t>
      </w:r>
      <w:r>
        <w:tab/>
      </w:r>
      <w:r>
        <w:tab/>
      </w:r>
      <w:r w:rsidRPr="00387C39">
        <w:t xml:space="preserve">Practice </w:t>
      </w:r>
      <w:r>
        <w:t>5:30</w:t>
      </w:r>
      <w:r w:rsidRPr="00387C39">
        <w:t xml:space="preserve"> – 7:00</w:t>
      </w:r>
    </w:p>
    <w:p w:rsidR="00B521CE" w:rsidRDefault="00B521CE"/>
    <w:p w:rsidR="00B521CE" w:rsidRPr="00387C39" w:rsidRDefault="00B521CE">
      <w:r>
        <w:t>Tuesday</w:t>
      </w:r>
      <w:r>
        <w:tab/>
        <w:t>Mar. 13</w:t>
      </w:r>
      <w:r>
        <w:tab/>
        <w:t>Practice 5:30 – 7:00</w:t>
      </w:r>
    </w:p>
    <w:p w:rsidR="00B521CE" w:rsidRPr="00387C39" w:rsidRDefault="00B521CE"/>
    <w:p w:rsidR="00B521CE" w:rsidRDefault="00B521CE">
      <w:r>
        <w:t>Thursday</w:t>
      </w:r>
      <w:r>
        <w:tab/>
        <w:t>Mar. 15</w:t>
      </w:r>
      <w:r>
        <w:tab/>
      </w:r>
      <w:r w:rsidRPr="00387C39">
        <w:rPr>
          <w:b/>
        </w:rPr>
        <w:t>NO PRA</w:t>
      </w:r>
      <w:r>
        <w:rPr>
          <w:b/>
        </w:rPr>
        <w:t>C</w:t>
      </w:r>
      <w:r w:rsidRPr="00387C39">
        <w:rPr>
          <w:b/>
        </w:rPr>
        <w:t xml:space="preserve">TICE </w:t>
      </w:r>
    </w:p>
    <w:p w:rsidR="00B521CE" w:rsidRDefault="00B521CE"/>
    <w:p w:rsidR="00B521CE" w:rsidRPr="000F5FBD" w:rsidRDefault="00B521CE">
      <w:pPr>
        <w:rPr>
          <w:b/>
          <w:bCs/>
        </w:rPr>
      </w:pPr>
      <w:r>
        <w:t>Tuesday</w:t>
      </w:r>
      <w:r>
        <w:tab/>
        <w:t>Mar. 20</w:t>
      </w:r>
      <w:r>
        <w:tab/>
        <w:t>Practice 5:30 – 7:00</w:t>
      </w:r>
    </w:p>
    <w:p w:rsidR="00B521CE" w:rsidRDefault="00B521CE"/>
    <w:p w:rsidR="00B521CE" w:rsidRDefault="00B521CE">
      <w:r>
        <w:t>Thursday</w:t>
      </w:r>
      <w:r>
        <w:tab/>
        <w:t>Mar. 22</w:t>
      </w:r>
      <w:r>
        <w:tab/>
        <w:t>Practice 5:30 – 7:00</w:t>
      </w:r>
    </w:p>
    <w:p w:rsidR="00B521CE" w:rsidRDefault="00B521CE"/>
    <w:p w:rsidR="00B521CE" w:rsidRDefault="00B521CE">
      <w:r>
        <w:t>Tuesday</w:t>
      </w:r>
      <w:r>
        <w:tab/>
        <w:t>Mar. 27</w:t>
      </w:r>
      <w:r>
        <w:tab/>
        <w:t>Practice 5:30 – 7:00</w:t>
      </w:r>
    </w:p>
    <w:p w:rsidR="00B521CE" w:rsidRDefault="00B521CE"/>
    <w:p w:rsidR="00B521CE" w:rsidRDefault="00B521CE">
      <w:r>
        <w:t>Thursday</w:t>
      </w:r>
      <w:r>
        <w:tab/>
        <w:t>Mar. 29</w:t>
      </w:r>
      <w:r>
        <w:tab/>
        <w:t>Practice 5:30 – 7:00</w:t>
      </w:r>
    </w:p>
    <w:p w:rsidR="00B521CE" w:rsidRDefault="00B521CE"/>
    <w:p w:rsidR="00B521CE" w:rsidRDefault="00B521CE"/>
    <w:p w:rsidR="00B521CE" w:rsidRDefault="00B521CE"/>
    <w:p w:rsidR="00B521CE" w:rsidRDefault="00B521CE"/>
    <w:p w:rsidR="00B521CE" w:rsidRPr="00A3792B" w:rsidRDefault="00B521CE" w:rsidP="00A3792B">
      <w:pPr>
        <w:ind w:left="2160" w:hanging="2160"/>
        <w:rPr>
          <w:b/>
          <w:bCs/>
          <w:sz w:val="28"/>
          <w:szCs w:val="28"/>
        </w:rPr>
      </w:pPr>
      <w:r>
        <w:rPr>
          <w:b/>
          <w:bCs/>
        </w:rPr>
        <w:t xml:space="preserve">PLEASE NOTE: </w:t>
      </w:r>
      <w:r>
        <w:rPr>
          <w:b/>
          <w:bCs/>
        </w:rPr>
        <w:tab/>
      </w:r>
      <w:r w:rsidRPr="00F91188">
        <w:rPr>
          <w:b/>
          <w:bCs/>
          <w:sz w:val="28"/>
          <w:szCs w:val="28"/>
        </w:rPr>
        <w:t xml:space="preserve">If school is canceled or closes early due to inclement weather, practice will </w:t>
      </w:r>
      <w:r w:rsidRPr="00F91188">
        <w:rPr>
          <w:b/>
          <w:bCs/>
          <w:sz w:val="28"/>
          <w:szCs w:val="28"/>
          <w:u w:val="single"/>
        </w:rPr>
        <w:t>NOT</w:t>
      </w:r>
      <w:r w:rsidRPr="00F91188">
        <w:rPr>
          <w:b/>
          <w:bCs/>
          <w:sz w:val="28"/>
          <w:szCs w:val="28"/>
        </w:rPr>
        <w:t xml:space="preserve"> be held.</w:t>
      </w:r>
      <w:r>
        <w:rPr>
          <w:b/>
          <w:bCs/>
          <w:sz w:val="28"/>
          <w:szCs w:val="28"/>
        </w:rPr>
        <w:t xml:space="preserve"> An updated schedule will be available for April and May.</w:t>
      </w:r>
    </w:p>
    <w:p w:rsidR="00B521CE" w:rsidRDefault="00B521CE" w:rsidP="00A3792B">
      <w:pPr>
        <w:jc w:val="center"/>
      </w:pPr>
    </w:p>
    <w:p w:rsidR="00B521CE" w:rsidRDefault="00B521CE" w:rsidP="00A3792B">
      <w:pPr>
        <w:jc w:val="center"/>
        <w:rPr>
          <w:b/>
          <w:sz w:val="28"/>
          <w:szCs w:val="28"/>
        </w:rPr>
      </w:pPr>
      <w:smartTag w:uri="urn:schemas-microsoft-com:office:smarttags" w:element="place">
        <w:smartTag w:uri="urn:schemas-microsoft-com:office:smarttags" w:element="PlaceName">
          <w:r>
            <w:rPr>
              <w:b/>
              <w:sz w:val="28"/>
              <w:szCs w:val="28"/>
            </w:rPr>
            <w:t>CORNWALL</w:t>
          </w:r>
        </w:smartTag>
        <w:r>
          <w:rPr>
            <w:b/>
            <w:sz w:val="28"/>
            <w:szCs w:val="28"/>
          </w:rPr>
          <w:t xml:space="preserve"> </w:t>
        </w:r>
        <w:smartTag w:uri="urn:schemas-microsoft-com:office:smarttags" w:element="PlaceType">
          <w:r>
            <w:rPr>
              <w:b/>
              <w:sz w:val="28"/>
              <w:szCs w:val="28"/>
            </w:rPr>
            <w:t>CENTRAL</w:t>
          </w:r>
        </w:smartTag>
        <w:r>
          <w:rPr>
            <w:b/>
            <w:sz w:val="28"/>
            <w:szCs w:val="28"/>
          </w:rPr>
          <w:t xml:space="preserve"> </w:t>
        </w:r>
        <w:smartTag w:uri="urn:schemas-microsoft-com:office:smarttags" w:element="PlaceType">
          <w:r>
            <w:rPr>
              <w:b/>
              <w:sz w:val="28"/>
              <w:szCs w:val="28"/>
            </w:rPr>
            <w:t>SCHOOL DISTRICT</w:t>
          </w:r>
        </w:smartTag>
      </w:smartTag>
    </w:p>
    <w:p w:rsidR="00B521CE" w:rsidRDefault="00B521CE" w:rsidP="00A3792B">
      <w:pPr>
        <w:jc w:val="center"/>
        <w:rPr>
          <w:b/>
          <w:sz w:val="28"/>
          <w:szCs w:val="28"/>
        </w:rPr>
      </w:pPr>
      <w:r>
        <w:rPr>
          <w:b/>
          <w:sz w:val="28"/>
          <w:szCs w:val="28"/>
        </w:rPr>
        <w:t>DRAGON KID WRESTLING</w:t>
      </w:r>
    </w:p>
    <w:p w:rsidR="00B521CE" w:rsidRDefault="00B521CE" w:rsidP="00A3792B">
      <w:pPr>
        <w:jc w:val="center"/>
        <w:rPr>
          <w:b/>
          <w:sz w:val="28"/>
          <w:szCs w:val="28"/>
        </w:rPr>
      </w:pPr>
      <w:r>
        <w:rPr>
          <w:b/>
          <w:sz w:val="28"/>
          <w:szCs w:val="28"/>
        </w:rPr>
        <w:t>REGISTRATION FORM</w:t>
      </w:r>
    </w:p>
    <w:p w:rsidR="00B521CE" w:rsidRDefault="00B521CE" w:rsidP="00A3792B">
      <w:pPr>
        <w:jc w:val="center"/>
        <w:rPr>
          <w:b/>
          <w:sz w:val="28"/>
          <w:szCs w:val="28"/>
          <w:u w:val="single"/>
        </w:rPr>
      </w:pPr>
      <w:r>
        <w:rPr>
          <w:b/>
          <w:sz w:val="28"/>
          <w:szCs w:val="28"/>
          <w:u w:val="single"/>
        </w:rPr>
        <w:t>2011 – 2012</w:t>
      </w:r>
    </w:p>
    <w:p w:rsidR="00B521CE" w:rsidRDefault="00B521CE" w:rsidP="00A3792B">
      <w:pPr>
        <w:rPr>
          <w:b/>
          <w:sz w:val="28"/>
          <w:szCs w:val="28"/>
          <w:u w:val="single"/>
        </w:rPr>
      </w:pPr>
    </w:p>
    <w:p w:rsidR="00B521CE" w:rsidRDefault="00B521CE" w:rsidP="00A3792B">
      <w:pPr>
        <w:rPr>
          <w:b/>
          <w:sz w:val="28"/>
          <w:szCs w:val="28"/>
          <w:u w:val="single"/>
        </w:rPr>
      </w:pPr>
    </w:p>
    <w:p w:rsidR="00B521CE" w:rsidRDefault="00B521CE" w:rsidP="00A3792B">
      <w:pPr>
        <w:rPr>
          <w:b/>
          <w:sz w:val="28"/>
          <w:szCs w:val="28"/>
        </w:rPr>
      </w:pPr>
      <w:r>
        <w:rPr>
          <w:b/>
          <w:sz w:val="28"/>
          <w:szCs w:val="28"/>
        </w:rPr>
        <w:t>NAME_____________________________   AGE_______    Grade _____</w:t>
      </w:r>
    </w:p>
    <w:p w:rsidR="00B521CE" w:rsidRDefault="00B521CE" w:rsidP="00A3792B">
      <w:pPr>
        <w:rPr>
          <w:b/>
          <w:sz w:val="28"/>
          <w:szCs w:val="28"/>
        </w:rPr>
      </w:pPr>
    </w:p>
    <w:p w:rsidR="00B521CE" w:rsidRDefault="00B521CE" w:rsidP="00A3792B">
      <w:pPr>
        <w:rPr>
          <w:b/>
          <w:sz w:val="28"/>
          <w:szCs w:val="28"/>
        </w:rPr>
      </w:pPr>
    </w:p>
    <w:p w:rsidR="00B521CE" w:rsidRDefault="00B521CE" w:rsidP="00A3792B">
      <w:pPr>
        <w:rPr>
          <w:b/>
          <w:sz w:val="28"/>
          <w:szCs w:val="28"/>
        </w:rPr>
      </w:pPr>
      <w:r>
        <w:rPr>
          <w:b/>
          <w:sz w:val="28"/>
          <w:szCs w:val="28"/>
        </w:rPr>
        <w:t>Address ______________________________________________________</w:t>
      </w:r>
    </w:p>
    <w:p w:rsidR="00B521CE" w:rsidRDefault="00B521CE" w:rsidP="00A3792B">
      <w:pPr>
        <w:rPr>
          <w:b/>
          <w:sz w:val="28"/>
          <w:szCs w:val="28"/>
        </w:rPr>
      </w:pPr>
    </w:p>
    <w:p w:rsidR="00B521CE" w:rsidRDefault="00B521CE" w:rsidP="00A3792B">
      <w:pPr>
        <w:rPr>
          <w:b/>
          <w:sz w:val="28"/>
          <w:szCs w:val="28"/>
        </w:rPr>
      </w:pPr>
    </w:p>
    <w:p w:rsidR="00B521CE" w:rsidRDefault="00B521CE" w:rsidP="00A3792B">
      <w:pPr>
        <w:rPr>
          <w:b/>
          <w:sz w:val="28"/>
          <w:szCs w:val="28"/>
        </w:rPr>
      </w:pPr>
      <w:r>
        <w:rPr>
          <w:b/>
          <w:sz w:val="28"/>
          <w:szCs w:val="28"/>
        </w:rPr>
        <w:t>Phone __________________   EMAIL_____________________________</w:t>
      </w:r>
    </w:p>
    <w:p w:rsidR="00B521CE" w:rsidRDefault="00B521CE" w:rsidP="00A3792B">
      <w:pPr>
        <w:rPr>
          <w:b/>
          <w:sz w:val="28"/>
          <w:szCs w:val="28"/>
        </w:rPr>
      </w:pPr>
    </w:p>
    <w:p w:rsidR="00B521CE" w:rsidRDefault="00B521CE" w:rsidP="00A3792B">
      <w:pPr>
        <w:rPr>
          <w:b/>
          <w:sz w:val="28"/>
          <w:szCs w:val="28"/>
        </w:rPr>
      </w:pPr>
    </w:p>
    <w:p w:rsidR="00B521CE" w:rsidRDefault="00B521CE" w:rsidP="00A3792B">
      <w:pPr>
        <w:rPr>
          <w:sz w:val="28"/>
          <w:szCs w:val="28"/>
        </w:rPr>
      </w:pPr>
      <w:r>
        <w:rPr>
          <w:b/>
          <w:sz w:val="28"/>
          <w:szCs w:val="28"/>
        </w:rPr>
        <w:t>School _______________________ approx. weight</w:t>
      </w:r>
      <w:r>
        <w:rPr>
          <w:sz w:val="28"/>
          <w:szCs w:val="28"/>
        </w:rPr>
        <w:t>__________________</w:t>
      </w:r>
    </w:p>
    <w:p w:rsidR="00B521CE" w:rsidRDefault="00B521CE" w:rsidP="00A3792B">
      <w:pPr>
        <w:rPr>
          <w:b/>
          <w:sz w:val="28"/>
          <w:szCs w:val="28"/>
        </w:rPr>
      </w:pPr>
    </w:p>
    <w:p w:rsidR="00B521CE" w:rsidRDefault="00B521CE" w:rsidP="00A3792B">
      <w:pPr>
        <w:rPr>
          <w:b/>
          <w:sz w:val="28"/>
          <w:szCs w:val="28"/>
        </w:rPr>
      </w:pPr>
    </w:p>
    <w:p w:rsidR="00B521CE" w:rsidRDefault="00B521CE" w:rsidP="00A3792B">
      <w:pPr>
        <w:rPr>
          <w:b/>
          <w:sz w:val="28"/>
          <w:szCs w:val="28"/>
        </w:rPr>
      </w:pPr>
      <w:r>
        <w:rPr>
          <w:b/>
          <w:sz w:val="28"/>
          <w:szCs w:val="28"/>
        </w:rPr>
        <w:t>EMERGENCY PHONE _______________________________________</w:t>
      </w:r>
    </w:p>
    <w:p w:rsidR="00B521CE" w:rsidRDefault="00B521CE" w:rsidP="00A3792B">
      <w:pPr>
        <w:rPr>
          <w:b/>
          <w:sz w:val="28"/>
          <w:szCs w:val="28"/>
        </w:rPr>
      </w:pPr>
    </w:p>
    <w:p w:rsidR="00B521CE" w:rsidRDefault="00B521CE" w:rsidP="00A3792B">
      <w:pPr>
        <w:rPr>
          <w:sz w:val="28"/>
          <w:szCs w:val="28"/>
        </w:rPr>
      </w:pPr>
      <w:r>
        <w:rPr>
          <w:b/>
          <w:sz w:val="28"/>
          <w:szCs w:val="28"/>
        </w:rPr>
        <w:tab/>
      </w:r>
      <w:r>
        <w:rPr>
          <w:sz w:val="28"/>
          <w:szCs w:val="28"/>
        </w:rPr>
        <w:t xml:space="preserve">The above child has my permission to participate in the Dragon Kid Wrestling Program. I certify that my child has had a physical within the past six months and has </w:t>
      </w:r>
      <w:r>
        <w:rPr>
          <w:sz w:val="28"/>
          <w:szCs w:val="28"/>
          <w:u w:val="single"/>
        </w:rPr>
        <w:t>NO</w:t>
      </w:r>
      <w:r>
        <w:rPr>
          <w:sz w:val="28"/>
          <w:szCs w:val="28"/>
        </w:rPr>
        <w:t xml:space="preserve"> physical limitations which would or could prevent my child from actively participating in this activity. I also understand that the sport of wrestling does carry the possibility of injury. I, as parent, understand that I will assume the responsibility, both financial and otherwise for any and all expenses and/or damages suffered by my child as a result of my child’s participation in this program. Further, I understand that I am responsible for any required transportation to tournaments, clinics, practices, or scrimmages.</w:t>
      </w:r>
    </w:p>
    <w:p w:rsidR="00B521CE" w:rsidRDefault="00B521CE" w:rsidP="00A3792B">
      <w:pPr>
        <w:rPr>
          <w:sz w:val="28"/>
          <w:szCs w:val="28"/>
        </w:rPr>
      </w:pPr>
    </w:p>
    <w:p w:rsidR="00B521CE" w:rsidRDefault="00B521CE" w:rsidP="00A3792B">
      <w:pPr>
        <w:rPr>
          <w:sz w:val="28"/>
          <w:szCs w:val="28"/>
        </w:rPr>
      </w:pPr>
      <w:r>
        <w:rPr>
          <w:sz w:val="28"/>
          <w:szCs w:val="28"/>
        </w:rPr>
        <w:t>___________________</w:t>
      </w:r>
      <w:r>
        <w:rPr>
          <w:sz w:val="28"/>
          <w:szCs w:val="28"/>
        </w:rPr>
        <w:tab/>
      </w:r>
      <w:r>
        <w:rPr>
          <w:sz w:val="28"/>
          <w:szCs w:val="28"/>
        </w:rPr>
        <w:tab/>
      </w:r>
      <w:r>
        <w:rPr>
          <w:sz w:val="28"/>
          <w:szCs w:val="28"/>
        </w:rPr>
        <w:tab/>
        <w:t>______________________________</w:t>
      </w:r>
    </w:p>
    <w:p w:rsidR="00B521CE" w:rsidRDefault="00B521CE" w:rsidP="00A3792B">
      <w:pPr>
        <w:rPr>
          <w:sz w:val="28"/>
          <w:szCs w:val="28"/>
        </w:rPr>
      </w:pPr>
      <w:r>
        <w:rPr>
          <w:sz w:val="28"/>
          <w:szCs w:val="28"/>
        </w:rPr>
        <w:tab/>
        <w:t>DATE</w:t>
      </w:r>
      <w:r>
        <w:rPr>
          <w:sz w:val="28"/>
          <w:szCs w:val="28"/>
        </w:rPr>
        <w:tab/>
      </w:r>
      <w:r>
        <w:rPr>
          <w:sz w:val="28"/>
          <w:szCs w:val="28"/>
        </w:rPr>
        <w:tab/>
      </w:r>
      <w:r>
        <w:rPr>
          <w:sz w:val="28"/>
          <w:szCs w:val="28"/>
        </w:rPr>
        <w:tab/>
      </w:r>
      <w:r>
        <w:rPr>
          <w:sz w:val="28"/>
          <w:szCs w:val="28"/>
        </w:rPr>
        <w:tab/>
        <w:t>Signature of Parent/Guardian</w:t>
      </w:r>
    </w:p>
    <w:p w:rsidR="00B521CE" w:rsidRDefault="00B521CE" w:rsidP="00A3792B">
      <w:pPr>
        <w:rPr>
          <w:sz w:val="28"/>
          <w:szCs w:val="28"/>
        </w:rPr>
      </w:pPr>
    </w:p>
    <w:p w:rsidR="00B521CE" w:rsidRDefault="00B521CE" w:rsidP="00A3792B">
      <w:pPr>
        <w:rPr>
          <w:sz w:val="28"/>
          <w:szCs w:val="28"/>
        </w:rPr>
      </w:pPr>
    </w:p>
    <w:p w:rsidR="00B521CE" w:rsidRDefault="00B521CE" w:rsidP="00A3792B">
      <w:pPr>
        <w:rPr>
          <w:sz w:val="28"/>
          <w:szCs w:val="28"/>
        </w:rPr>
      </w:pPr>
    </w:p>
    <w:p w:rsidR="00B521CE" w:rsidRDefault="00B521CE" w:rsidP="00A3792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w:t>
      </w:r>
    </w:p>
    <w:p w:rsidR="00B521CE" w:rsidRDefault="00B521CE" w:rsidP="00A3792B">
      <w:pPr>
        <w:rPr>
          <w:sz w:val="28"/>
          <w:szCs w:val="28"/>
        </w:rPr>
      </w:pPr>
    </w:p>
    <w:p w:rsidR="00B521CE" w:rsidRPr="00E40C86" w:rsidRDefault="00B521CE" w:rsidP="00E40C8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 of participant/wrestle</w:t>
      </w:r>
    </w:p>
    <w:p w:rsidR="00B521CE" w:rsidRDefault="00B521CE">
      <w:pPr>
        <w:jc w:val="center"/>
        <w:rPr>
          <w:b/>
          <w:bCs/>
        </w:rPr>
      </w:pPr>
    </w:p>
    <w:p w:rsidR="00B521CE" w:rsidRDefault="00B521CE">
      <w:pPr>
        <w:jc w:val="center"/>
        <w:rPr>
          <w:b/>
          <w:bCs/>
        </w:rPr>
      </w:pPr>
    </w:p>
    <w:p w:rsidR="00B521CE" w:rsidRDefault="00B521CE">
      <w:pPr>
        <w:jc w:val="center"/>
        <w:rPr>
          <w:b/>
          <w:bCs/>
        </w:rPr>
      </w:pPr>
    </w:p>
    <w:p w:rsidR="00B521CE" w:rsidRDefault="00B521CE">
      <w:pPr>
        <w:jc w:val="center"/>
        <w:rPr>
          <w:b/>
          <w:bCs/>
        </w:rPr>
      </w:pPr>
    </w:p>
    <w:p w:rsidR="00B521CE" w:rsidRDefault="00B521CE">
      <w:pPr>
        <w:jc w:val="center"/>
        <w:rPr>
          <w:b/>
          <w:bCs/>
        </w:rPr>
      </w:pPr>
    </w:p>
    <w:p w:rsidR="00B521CE" w:rsidRPr="00F91188" w:rsidRDefault="00B521CE" w:rsidP="00E40C86">
      <w:pPr>
        <w:pStyle w:val="Heading6"/>
        <w:keepNext/>
        <w:jc w:val="center"/>
        <w:rPr>
          <w:b/>
          <w:bCs/>
          <w:sz w:val="28"/>
          <w:szCs w:val="28"/>
        </w:rPr>
      </w:pPr>
      <w:r w:rsidRPr="00F91188">
        <w:rPr>
          <w:b/>
          <w:bCs/>
          <w:sz w:val="28"/>
          <w:szCs w:val="28"/>
        </w:rPr>
        <w:t>PLEASE ANNOUNCE</w:t>
      </w:r>
    </w:p>
    <w:p w:rsidR="00B521CE" w:rsidRDefault="00B521CE" w:rsidP="00E40C86">
      <w:pPr>
        <w:jc w:val="center"/>
        <w:rPr>
          <w:sz w:val="28"/>
          <w:szCs w:val="28"/>
        </w:rPr>
      </w:pPr>
    </w:p>
    <w:p w:rsidR="00B521CE" w:rsidRDefault="00B521CE" w:rsidP="00E40C86">
      <w:pPr>
        <w:jc w:val="center"/>
        <w:rPr>
          <w:sz w:val="28"/>
          <w:szCs w:val="28"/>
        </w:rPr>
      </w:pPr>
    </w:p>
    <w:p w:rsidR="00B521CE" w:rsidRDefault="00B521CE" w:rsidP="00E40C86">
      <w:pPr>
        <w:pStyle w:val="Heading7"/>
        <w:keepNext/>
        <w:ind w:firstLine="720"/>
        <w:rPr>
          <w:sz w:val="28"/>
          <w:szCs w:val="28"/>
        </w:rPr>
      </w:pPr>
      <w:r>
        <w:rPr>
          <w:sz w:val="28"/>
          <w:szCs w:val="28"/>
        </w:rPr>
        <w:t xml:space="preserve">Registration forms are available in the main office for any student in </w:t>
      </w:r>
    </w:p>
    <w:p w:rsidR="00B521CE" w:rsidRDefault="00B521CE" w:rsidP="00E40C86">
      <w:pPr>
        <w:pStyle w:val="Heading7"/>
        <w:keepNext/>
        <w:rPr>
          <w:sz w:val="28"/>
          <w:szCs w:val="28"/>
        </w:rPr>
      </w:pPr>
      <w:r>
        <w:rPr>
          <w:sz w:val="28"/>
          <w:szCs w:val="28"/>
        </w:rPr>
        <w:t xml:space="preserve">Grades 4-6 who is interested in joining the Dragon Kid Wrestling Program. Registration will be held on </w:t>
      </w:r>
      <w:r w:rsidRPr="00A3792B">
        <w:rPr>
          <w:b/>
          <w:sz w:val="28"/>
          <w:szCs w:val="28"/>
        </w:rPr>
        <w:t>Tuesday, November 15</w:t>
      </w:r>
      <w:r w:rsidRPr="00A3792B">
        <w:rPr>
          <w:b/>
          <w:sz w:val="28"/>
          <w:szCs w:val="28"/>
          <w:vertAlign w:val="superscript"/>
        </w:rPr>
        <w:t>th</w:t>
      </w:r>
      <w:r>
        <w:rPr>
          <w:sz w:val="28"/>
          <w:szCs w:val="28"/>
        </w:rPr>
        <w:t xml:space="preserve"> from 6 - 7 pm at the Middle School. </w:t>
      </w:r>
    </w:p>
    <w:p w:rsidR="00B521CE" w:rsidRDefault="00B521CE" w:rsidP="00E40C86">
      <w:pPr>
        <w:rPr>
          <w:sz w:val="28"/>
          <w:szCs w:val="28"/>
        </w:rPr>
      </w:pPr>
    </w:p>
    <w:p w:rsidR="00B521CE" w:rsidRDefault="00B521CE" w:rsidP="00E40C86">
      <w:pPr>
        <w:jc w:val="center"/>
        <w:rPr>
          <w:b/>
          <w:bCs/>
        </w:rPr>
      </w:pPr>
      <w:r>
        <w:rPr>
          <w:b/>
          <w:bCs/>
        </w:rPr>
        <w:t>THANK YOU</w:t>
      </w:r>
    </w:p>
    <w:p w:rsidR="00B521CE" w:rsidRDefault="00B521CE" w:rsidP="00E40C86">
      <w:pPr>
        <w:jc w:val="center"/>
        <w:rPr>
          <w:b/>
          <w:bCs/>
        </w:rPr>
      </w:pPr>
    </w:p>
    <w:p w:rsidR="00B521CE" w:rsidRDefault="00B521CE" w:rsidP="00E40C86">
      <w:pPr>
        <w:jc w:val="center"/>
        <w:rPr>
          <w:b/>
          <w:bCs/>
        </w:rPr>
      </w:pPr>
      <w:r>
        <w:rPr>
          <w:b/>
          <w:bCs/>
        </w:rPr>
        <w:t>DON BLAINE</w:t>
      </w:r>
    </w:p>
    <w:p w:rsidR="00B521CE" w:rsidRDefault="00B521CE" w:rsidP="00E40C86">
      <w:pPr>
        <w:jc w:val="center"/>
        <w:rPr>
          <w:b/>
          <w:bCs/>
        </w:rPr>
      </w:pPr>
      <w:r>
        <w:rPr>
          <w:b/>
          <w:bCs/>
        </w:rPr>
        <w:t>CCHS</w:t>
      </w:r>
    </w:p>
    <w:p w:rsidR="00B521CE" w:rsidRDefault="00B521CE" w:rsidP="00E40C86">
      <w:pPr>
        <w:jc w:val="center"/>
        <w:rPr>
          <w:b/>
          <w:bCs/>
        </w:rPr>
      </w:pPr>
    </w:p>
    <w:p w:rsidR="00B521CE" w:rsidRDefault="00B521CE" w:rsidP="00E40C86">
      <w:pPr>
        <w:jc w:val="center"/>
        <w:rPr>
          <w:b/>
          <w:bCs/>
        </w:rPr>
      </w:pPr>
    </w:p>
    <w:p w:rsidR="00B521CE" w:rsidRDefault="00B521CE" w:rsidP="00E40C86">
      <w:pPr>
        <w:jc w:val="center"/>
        <w:rPr>
          <w:b/>
          <w:bCs/>
        </w:rPr>
      </w:pPr>
    </w:p>
    <w:p w:rsidR="00B521CE" w:rsidRDefault="00B521CE" w:rsidP="00E40C86">
      <w:pPr>
        <w:jc w:val="center"/>
        <w:rPr>
          <w:b/>
          <w:bCs/>
        </w:rPr>
      </w:pPr>
    </w:p>
    <w:p w:rsidR="00B521CE" w:rsidRDefault="00B521CE" w:rsidP="00E40C86">
      <w:pPr>
        <w:jc w:val="center"/>
        <w:rPr>
          <w:b/>
          <w:bCs/>
        </w:rPr>
      </w:pPr>
    </w:p>
    <w:p w:rsidR="00B521CE" w:rsidRDefault="00B521CE" w:rsidP="00E40C86">
      <w:pPr>
        <w:jc w:val="center"/>
        <w:rPr>
          <w:b/>
          <w:bCs/>
        </w:rPr>
      </w:pPr>
    </w:p>
    <w:p w:rsidR="00B521CE" w:rsidRDefault="00B521CE" w:rsidP="00E40C86">
      <w:pPr>
        <w:jc w:val="center"/>
        <w:rPr>
          <w:b/>
          <w:bCs/>
        </w:rPr>
      </w:pPr>
    </w:p>
    <w:p w:rsidR="00B521CE" w:rsidRDefault="00B521CE" w:rsidP="00E40C86">
      <w:pPr>
        <w:jc w:val="center"/>
        <w:rPr>
          <w:b/>
          <w:bCs/>
        </w:rPr>
      </w:pPr>
    </w:p>
    <w:p w:rsidR="00B521CE" w:rsidRDefault="00B521CE" w:rsidP="00E40C86">
      <w:pPr>
        <w:jc w:val="center"/>
        <w:rPr>
          <w:b/>
          <w:bCs/>
          <w:u w:val="single"/>
        </w:rPr>
      </w:pPr>
    </w:p>
    <w:p w:rsidR="00B521CE" w:rsidRPr="00F91188" w:rsidRDefault="00B521CE" w:rsidP="00E40C86">
      <w:pPr>
        <w:pStyle w:val="Heading6"/>
        <w:keepNext/>
        <w:jc w:val="center"/>
        <w:rPr>
          <w:b/>
          <w:bCs/>
          <w:sz w:val="28"/>
          <w:szCs w:val="28"/>
        </w:rPr>
      </w:pPr>
      <w:r w:rsidRPr="00F91188">
        <w:rPr>
          <w:b/>
          <w:bCs/>
          <w:sz w:val="28"/>
          <w:szCs w:val="28"/>
        </w:rPr>
        <w:t>PLEASE ANNOUNCE</w:t>
      </w:r>
    </w:p>
    <w:p w:rsidR="00B521CE" w:rsidRDefault="00B521CE" w:rsidP="00E40C86">
      <w:pPr>
        <w:jc w:val="center"/>
        <w:rPr>
          <w:sz w:val="28"/>
          <w:szCs w:val="28"/>
        </w:rPr>
      </w:pPr>
    </w:p>
    <w:p w:rsidR="00B521CE" w:rsidRDefault="00B521CE" w:rsidP="00E40C86">
      <w:pPr>
        <w:jc w:val="center"/>
        <w:rPr>
          <w:sz w:val="28"/>
          <w:szCs w:val="28"/>
        </w:rPr>
      </w:pPr>
    </w:p>
    <w:p w:rsidR="00B521CE" w:rsidRDefault="00B521CE" w:rsidP="00E40C86">
      <w:pPr>
        <w:pStyle w:val="Heading7"/>
        <w:keepNext/>
        <w:ind w:firstLine="720"/>
        <w:rPr>
          <w:sz w:val="28"/>
          <w:szCs w:val="28"/>
        </w:rPr>
      </w:pPr>
      <w:r>
        <w:rPr>
          <w:sz w:val="28"/>
          <w:szCs w:val="28"/>
        </w:rPr>
        <w:t xml:space="preserve">Registration forms are available in the main office for any student in </w:t>
      </w:r>
    </w:p>
    <w:p w:rsidR="00B521CE" w:rsidRDefault="00B521CE" w:rsidP="00E40C86">
      <w:pPr>
        <w:pStyle w:val="Heading7"/>
        <w:keepNext/>
        <w:rPr>
          <w:sz w:val="28"/>
          <w:szCs w:val="28"/>
        </w:rPr>
      </w:pPr>
      <w:r>
        <w:rPr>
          <w:sz w:val="28"/>
          <w:szCs w:val="28"/>
        </w:rPr>
        <w:t xml:space="preserve">Grades 4-6 who is interested in joining the Dragon Kid Wrestling Program. Registration will be held on </w:t>
      </w:r>
      <w:r w:rsidRPr="00A3792B">
        <w:rPr>
          <w:b/>
          <w:sz w:val="28"/>
          <w:szCs w:val="28"/>
        </w:rPr>
        <w:t>Tuesday, November 15</w:t>
      </w:r>
      <w:r w:rsidRPr="00A3792B">
        <w:rPr>
          <w:b/>
          <w:sz w:val="28"/>
          <w:szCs w:val="28"/>
          <w:vertAlign w:val="superscript"/>
        </w:rPr>
        <w:t>th</w:t>
      </w:r>
      <w:r>
        <w:rPr>
          <w:sz w:val="28"/>
          <w:szCs w:val="28"/>
        </w:rPr>
        <w:t xml:space="preserve"> from 6 - 7 pm at the Middle School. </w:t>
      </w:r>
    </w:p>
    <w:p w:rsidR="00B521CE" w:rsidRDefault="00B521CE" w:rsidP="00E40C86">
      <w:pPr>
        <w:rPr>
          <w:sz w:val="20"/>
          <w:szCs w:val="20"/>
        </w:rPr>
      </w:pPr>
    </w:p>
    <w:p w:rsidR="00B521CE" w:rsidRDefault="00B521CE" w:rsidP="00E40C86">
      <w:pPr>
        <w:rPr>
          <w:sz w:val="28"/>
          <w:szCs w:val="28"/>
        </w:rPr>
      </w:pPr>
    </w:p>
    <w:p w:rsidR="00B521CE" w:rsidRDefault="00B521CE" w:rsidP="00E40C86">
      <w:pPr>
        <w:rPr>
          <w:sz w:val="28"/>
          <w:szCs w:val="28"/>
        </w:rPr>
      </w:pPr>
    </w:p>
    <w:p w:rsidR="00B521CE" w:rsidRDefault="00B521CE" w:rsidP="00E40C86">
      <w:pPr>
        <w:jc w:val="center"/>
        <w:rPr>
          <w:b/>
          <w:bCs/>
        </w:rPr>
      </w:pPr>
      <w:r>
        <w:rPr>
          <w:b/>
          <w:bCs/>
        </w:rPr>
        <w:t>THANK YOU</w:t>
      </w:r>
    </w:p>
    <w:p w:rsidR="00B521CE" w:rsidRDefault="00B521CE" w:rsidP="00E40C86">
      <w:pPr>
        <w:jc w:val="center"/>
        <w:rPr>
          <w:b/>
          <w:bCs/>
        </w:rPr>
      </w:pPr>
    </w:p>
    <w:p w:rsidR="00B521CE" w:rsidRDefault="00B521CE" w:rsidP="00E40C86">
      <w:pPr>
        <w:jc w:val="center"/>
        <w:rPr>
          <w:b/>
          <w:bCs/>
        </w:rPr>
      </w:pPr>
      <w:r>
        <w:rPr>
          <w:b/>
          <w:bCs/>
        </w:rPr>
        <w:t>DON BLAINE</w:t>
      </w:r>
    </w:p>
    <w:p w:rsidR="00B521CE" w:rsidRDefault="00B521CE" w:rsidP="00E40C86">
      <w:pPr>
        <w:jc w:val="center"/>
        <w:rPr>
          <w:b/>
          <w:bCs/>
        </w:rPr>
      </w:pPr>
      <w:r>
        <w:rPr>
          <w:b/>
          <w:bCs/>
        </w:rPr>
        <w:t>CCHS</w:t>
      </w:r>
    </w:p>
    <w:p w:rsidR="00B521CE" w:rsidRDefault="00B521CE" w:rsidP="00E40C86">
      <w:pPr>
        <w:jc w:val="center"/>
        <w:rPr>
          <w:b/>
          <w:bCs/>
        </w:rPr>
      </w:pPr>
    </w:p>
    <w:p w:rsidR="00B521CE" w:rsidRDefault="00B521CE" w:rsidP="00E40C86">
      <w:pPr>
        <w:jc w:val="center"/>
        <w:rPr>
          <w:b/>
          <w:bCs/>
        </w:rPr>
      </w:pPr>
    </w:p>
    <w:p w:rsidR="00B521CE" w:rsidRDefault="00B521CE">
      <w:pPr>
        <w:jc w:val="center"/>
        <w:rPr>
          <w:b/>
          <w:bCs/>
        </w:rPr>
      </w:pPr>
    </w:p>
    <w:p w:rsidR="00B521CE" w:rsidRDefault="00B521CE">
      <w:pPr>
        <w:jc w:val="center"/>
        <w:rPr>
          <w:b/>
          <w:bCs/>
        </w:rPr>
      </w:pPr>
    </w:p>
    <w:p w:rsidR="00B521CE" w:rsidRDefault="00B521CE">
      <w:pPr>
        <w:rPr>
          <w:b/>
          <w:bCs/>
        </w:rPr>
      </w:pPr>
    </w:p>
    <w:p w:rsidR="00B521CE" w:rsidRDefault="00B521CE">
      <w:pPr>
        <w:rPr>
          <w:b/>
          <w:bCs/>
        </w:rPr>
      </w:pPr>
    </w:p>
    <w:p w:rsidR="00B521CE" w:rsidRDefault="00B521CE">
      <w:pPr>
        <w:jc w:val="center"/>
        <w:rPr>
          <w:b/>
          <w:bCs/>
        </w:rPr>
      </w:pPr>
    </w:p>
    <w:p w:rsidR="00B521CE" w:rsidRDefault="00B521CE">
      <w:pPr>
        <w:jc w:val="center"/>
        <w:rPr>
          <w:b/>
          <w:bCs/>
        </w:rPr>
      </w:pPr>
    </w:p>
    <w:p w:rsidR="00B521CE" w:rsidRDefault="00B521CE">
      <w:pPr>
        <w:jc w:val="center"/>
        <w:rPr>
          <w:b/>
          <w:bCs/>
        </w:rPr>
      </w:pPr>
    </w:p>
    <w:p w:rsidR="00B521CE" w:rsidRDefault="00B521CE"/>
    <w:p w:rsidR="00B521CE" w:rsidRDefault="00B521CE"/>
    <w:p w:rsidR="00B521CE" w:rsidRDefault="00B521CE"/>
    <w:p w:rsidR="00B521CE" w:rsidRDefault="00B521CE"/>
    <w:p w:rsidR="00B521CE" w:rsidRDefault="00B521CE"/>
    <w:sectPr w:rsidR="00B521CE" w:rsidSect="00517CD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DA9"/>
    <w:rsid w:val="000015DB"/>
    <w:rsid w:val="0004222E"/>
    <w:rsid w:val="000552E9"/>
    <w:rsid w:val="00055EAC"/>
    <w:rsid w:val="000B55A8"/>
    <w:rsid w:val="000F5FBD"/>
    <w:rsid w:val="001C5E6F"/>
    <w:rsid w:val="00227585"/>
    <w:rsid w:val="00233A55"/>
    <w:rsid w:val="00253930"/>
    <w:rsid w:val="002929A8"/>
    <w:rsid w:val="0029617D"/>
    <w:rsid w:val="002B6090"/>
    <w:rsid w:val="003667C7"/>
    <w:rsid w:val="00370F74"/>
    <w:rsid w:val="00387C39"/>
    <w:rsid w:val="0043479D"/>
    <w:rsid w:val="00437199"/>
    <w:rsid w:val="004467D0"/>
    <w:rsid w:val="00451264"/>
    <w:rsid w:val="00490A33"/>
    <w:rsid w:val="004D346D"/>
    <w:rsid w:val="00514DA9"/>
    <w:rsid w:val="00517CD4"/>
    <w:rsid w:val="00563353"/>
    <w:rsid w:val="005917CF"/>
    <w:rsid w:val="00596864"/>
    <w:rsid w:val="00603635"/>
    <w:rsid w:val="006818AD"/>
    <w:rsid w:val="006C21CD"/>
    <w:rsid w:val="006C3CCB"/>
    <w:rsid w:val="006E5D8B"/>
    <w:rsid w:val="0072291A"/>
    <w:rsid w:val="00784CF8"/>
    <w:rsid w:val="00801DB7"/>
    <w:rsid w:val="008314EA"/>
    <w:rsid w:val="00852C31"/>
    <w:rsid w:val="00866FAE"/>
    <w:rsid w:val="0087005E"/>
    <w:rsid w:val="00876048"/>
    <w:rsid w:val="00885487"/>
    <w:rsid w:val="008C0B87"/>
    <w:rsid w:val="00956566"/>
    <w:rsid w:val="00970A9A"/>
    <w:rsid w:val="00982182"/>
    <w:rsid w:val="009F4B1F"/>
    <w:rsid w:val="00A30A9D"/>
    <w:rsid w:val="00A3792B"/>
    <w:rsid w:val="00A556A5"/>
    <w:rsid w:val="00A91F8E"/>
    <w:rsid w:val="00A9575C"/>
    <w:rsid w:val="00AD6EF3"/>
    <w:rsid w:val="00AE54FD"/>
    <w:rsid w:val="00B02862"/>
    <w:rsid w:val="00B521CE"/>
    <w:rsid w:val="00B80C07"/>
    <w:rsid w:val="00B85171"/>
    <w:rsid w:val="00BA41DF"/>
    <w:rsid w:val="00BD3ED7"/>
    <w:rsid w:val="00BF0AB1"/>
    <w:rsid w:val="00C11182"/>
    <w:rsid w:val="00D45EF8"/>
    <w:rsid w:val="00D71F51"/>
    <w:rsid w:val="00DE49E2"/>
    <w:rsid w:val="00DF4E84"/>
    <w:rsid w:val="00E358CE"/>
    <w:rsid w:val="00E40C86"/>
    <w:rsid w:val="00E411EC"/>
    <w:rsid w:val="00E70661"/>
    <w:rsid w:val="00F05B07"/>
    <w:rsid w:val="00F119AA"/>
    <w:rsid w:val="00F178EE"/>
    <w:rsid w:val="00F20A35"/>
    <w:rsid w:val="00F67093"/>
    <w:rsid w:val="00F70E74"/>
    <w:rsid w:val="00F91188"/>
    <w:rsid w:val="00FA66D9"/>
    <w:rsid w:val="00FA766C"/>
    <w:rsid w:val="00FD42E4"/>
    <w:rsid w:val="00FD7370"/>
    <w:rsid w:val="00FF19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D4"/>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517CD4"/>
    <w:pPr>
      <w:outlineLvl w:val="0"/>
    </w:pPr>
  </w:style>
  <w:style w:type="paragraph" w:styleId="Heading2">
    <w:name w:val="heading 2"/>
    <w:basedOn w:val="Normal"/>
    <w:next w:val="Normal"/>
    <w:link w:val="Heading2Char"/>
    <w:uiPriority w:val="99"/>
    <w:qFormat/>
    <w:rsid w:val="00517CD4"/>
    <w:pPr>
      <w:outlineLvl w:val="1"/>
    </w:pPr>
  </w:style>
  <w:style w:type="paragraph" w:styleId="Heading3">
    <w:name w:val="heading 3"/>
    <w:basedOn w:val="Normal"/>
    <w:next w:val="Normal"/>
    <w:link w:val="Heading3Char"/>
    <w:uiPriority w:val="99"/>
    <w:qFormat/>
    <w:rsid w:val="00517CD4"/>
    <w:pPr>
      <w:outlineLvl w:val="2"/>
    </w:pPr>
  </w:style>
  <w:style w:type="paragraph" w:styleId="Heading4">
    <w:name w:val="heading 4"/>
    <w:basedOn w:val="Normal"/>
    <w:next w:val="Normal"/>
    <w:link w:val="Heading4Char"/>
    <w:uiPriority w:val="99"/>
    <w:qFormat/>
    <w:rsid w:val="00517CD4"/>
    <w:pPr>
      <w:outlineLvl w:val="3"/>
    </w:pPr>
  </w:style>
  <w:style w:type="paragraph" w:styleId="Heading5">
    <w:name w:val="heading 5"/>
    <w:basedOn w:val="Normal"/>
    <w:next w:val="Normal"/>
    <w:link w:val="Heading5Char"/>
    <w:uiPriority w:val="99"/>
    <w:qFormat/>
    <w:rsid w:val="00517CD4"/>
    <w:pPr>
      <w:outlineLvl w:val="4"/>
    </w:pPr>
  </w:style>
  <w:style w:type="paragraph" w:styleId="Heading6">
    <w:name w:val="heading 6"/>
    <w:basedOn w:val="Normal"/>
    <w:next w:val="Normal"/>
    <w:link w:val="Heading6Char"/>
    <w:uiPriority w:val="99"/>
    <w:qFormat/>
    <w:rsid w:val="00517CD4"/>
    <w:pPr>
      <w:outlineLvl w:val="5"/>
    </w:pPr>
  </w:style>
  <w:style w:type="paragraph" w:styleId="Heading7">
    <w:name w:val="heading 7"/>
    <w:basedOn w:val="Normal"/>
    <w:next w:val="Normal"/>
    <w:link w:val="Heading7Char"/>
    <w:uiPriority w:val="99"/>
    <w:qFormat/>
    <w:rsid w:val="00517CD4"/>
    <w:pPr>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C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7CD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17CD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17CD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17CD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17CD4"/>
    <w:rPr>
      <w:rFonts w:ascii="Calibri" w:hAnsi="Calibri" w:cs="Times New Roman"/>
      <w:b/>
      <w:bCs/>
    </w:rPr>
  </w:style>
  <w:style w:type="character" w:customStyle="1" w:styleId="Heading7Char">
    <w:name w:val="Heading 7 Char"/>
    <w:basedOn w:val="DefaultParagraphFont"/>
    <w:link w:val="Heading7"/>
    <w:uiPriority w:val="99"/>
    <w:semiHidden/>
    <w:locked/>
    <w:rsid w:val="00517CD4"/>
    <w:rPr>
      <w:rFonts w:ascii="Calibri" w:hAnsi="Calibri" w:cs="Times New Roman"/>
      <w:sz w:val="24"/>
      <w:szCs w:val="24"/>
    </w:rPr>
  </w:style>
  <w:style w:type="character" w:styleId="Hyperlink">
    <w:name w:val="Hyperlink"/>
    <w:basedOn w:val="DefaultParagraphFont"/>
    <w:uiPriority w:val="99"/>
    <w:rsid w:val="008760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1638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laine@cornwallschools.com" TargetMode="External"/><Relationship Id="rId4" Type="http://schemas.openxmlformats.org/officeDocument/2006/relationships/hyperlink" Target="mailto:DBlaine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1043</Words>
  <Characters>5949</Characters>
  <Application>Microsoft Office Outlook</Application>
  <DocSecurity>0</DocSecurity>
  <Lines>0</Lines>
  <Paragraphs>0</Paragraphs>
  <ScaleCrop>false</ScaleCrop>
  <Company>Cornwall Central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CENTRAL WRESTLING</dc:title>
  <dc:subject/>
  <dc:creator>Don Blaine</dc:creator>
  <cp:keywords/>
  <dc:description/>
  <cp:lastModifiedBy>.</cp:lastModifiedBy>
  <cp:revision>2</cp:revision>
  <cp:lastPrinted>2006-10-27T00:57:00Z</cp:lastPrinted>
  <dcterms:created xsi:type="dcterms:W3CDTF">2011-11-16T13:40:00Z</dcterms:created>
  <dcterms:modified xsi:type="dcterms:W3CDTF">2011-11-16T13:40:00Z</dcterms:modified>
</cp:coreProperties>
</file>