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A" w:rsidRDefault="0097774A" w:rsidP="009339AF">
      <w:pPr>
        <w:spacing w:before="100" w:beforeAutospacing="1" w:after="100" w:afterAutospacing="1" w:line="240" w:lineRule="auto"/>
        <w:rPr>
          <w:rFonts w:ascii="Arial" w:hAnsi="Arial" w:cs="Arial"/>
          <w:color w:val="0000FF"/>
          <w:sz w:val="48"/>
          <w:szCs w:val="48"/>
        </w:rPr>
      </w:pPr>
    </w:p>
    <w:p w:rsidR="0097774A" w:rsidRPr="009339AF" w:rsidRDefault="0097774A" w:rsidP="000808F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FF"/>
          <w:sz w:val="48"/>
          <w:szCs w:val="48"/>
        </w:rPr>
      </w:pPr>
      <w:r w:rsidRPr="00204E75">
        <w:rPr>
          <w:rFonts w:ascii="Arial" w:hAnsi="Arial" w:cs="Arial"/>
          <w:color w:val="0000FF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53pt">
            <v:imagedata r:id="rId4" o:title=""/>
          </v:shape>
        </w:pict>
      </w:r>
    </w:p>
    <w:p w:rsidR="0097774A" w:rsidRPr="009339AF" w:rsidRDefault="0097774A" w:rsidP="009339A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2011 – 2012 Schedule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1"/>
        <w:gridCol w:w="1919"/>
        <w:gridCol w:w="1031"/>
        <w:gridCol w:w="870"/>
        <w:gridCol w:w="669"/>
        <w:gridCol w:w="1367"/>
        <w:gridCol w:w="768"/>
        <w:gridCol w:w="807"/>
        <w:gridCol w:w="881"/>
        <w:gridCol w:w="77"/>
      </w:tblGrid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Event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Event Name/Oppononent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Home/Away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Match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Match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Match Notes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Cancelled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Postponed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C0"/>
            <w:vAlign w:val="center"/>
          </w:tcPr>
          <w:p w:rsidR="0097774A" w:rsidRPr="000808F2" w:rsidRDefault="0097774A" w:rsidP="000808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0808F2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JJEF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12/9/2011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3:00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JJEF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12/10/2011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Red Hook Sr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12/14/2011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Highland</w:t>
                </w:r>
              </w:smartTag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Middle School</w:t>
                </w:r>
              </w:smartTag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Burke Catholic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12/14/2011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5:00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Highland</w:t>
                </w:r>
              </w:smartTag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Middle School</w:t>
                </w:r>
              </w:smartTag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>Lourdes</w:t>
              </w:r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12/17/2011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>Liberty</w:t>
              </w:r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Sr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12/21/2011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6:00 P</w:t>
            </w: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>Highland</w:t>
              </w:r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MiddleSchool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Tuxedo</w:t>
                </w:r>
              </w:smartTag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High School</w:t>
                </w:r>
              </w:smartTag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12/21/2011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 P</w:t>
            </w: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>Highland</w:t>
              </w:r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MiddleSchool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Mid-Hudson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12/27/2011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Arlington</w:t>
              </w:r>
            </w:smartTag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JV-Brewster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12/28/2011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Brewster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Mid-Hudson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12/28/2011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Arlington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RCK duals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RCK Duals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1/8/2012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Tri-Valley</w:t>
                </w:r>
              </w:smartTag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School</w:t>
                </w:r>
              </w:smartTag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1/11/2012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5:00 P</w:t>
            </w: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Onteora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Onteora Sr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1/11/2012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7:00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Onteora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New Paltz Sr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1/18/2012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5:00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Rondout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Rondout</w:t>
                </w:r>
              </w:smartTag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Valley</w:t>
                </w:r>
              </w:smartTag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Sr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1/18/2012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Rondout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>Highland</w:t>
              </w:r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Duals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1/21/2012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>Chester</w:t>
              </w:r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Sr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1/25/2012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5:00 P</w:t>
            </w: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Elred/Fallsburg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Eldred-Fallsburg Sr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1/25/2012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6:00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Eldred/Fallsburg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Washingtonville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1/28/2012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Millbrook</w:t>
                </w:r>
              </w:smartTag>
              <w:r w:rsidRPr="000808F2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808F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High School</w:t>
                </w:r>
              </w:smartTag>
            </w:smartTag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2/1/2012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5:00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Ellenville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774A" w:rsidRPr="007876F1" w:rsidTr="000808F2">
        <w:trPr>
          <w:jc w:val="center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Ellenville 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Away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2/1/2012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7:00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Ellenville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0E0E0"/>
            <w:vAlign w:val="center"/>
          </w:tcPr>
          <w:p w:rsidR="0097774A" w:rsidRPr="000808F2" w:rsidRDefault="0097774A" w:rsidP="000808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8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7774A" w:rsidRDefault="0097774A">
      <w:pPr>
        <w:rPr>
          <w:sz w:val="16"/>
          <w:szCs w:val="16"/>
        </w:rPr>
      </w:pPr>
    </w:p>
    <w:p w:rsidR="0097774A" w:rsidRPr="009339AF" w:rsidRDefault="0097774A" w:rsidP="009339AF">
      <w:pPr>
        <w:jc w:val="center"/>
        <w:rPr>
          <w:b/>
          <w:sz w:val="24"/>
          <w:szCs w:val="24"/>
        </w:rPr>
      </w:pPr>
      <w:r w:rsidRPr="009339AF">
        <w:rPr>
          <w:b/>
          <w:sz w:val="24"/>
          <w:szCs w:val="24"/>
        </w:rPr>
        <w:t>**For up-to-date results go to www.sectionixwrestling.com**</w:t>
      </w:r>
    </w:p>
    <w:sectPr w:rsidR="0097774A" w:rsidRPr="009339AF" w:rsidSect="000A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F2"/>
    <w:rsid w:val="000808F2"/>
    <w:rsid w:val="000A4D6E"/>
    <w:rsid w:val="00204E75"/>
    <w:rsid w:val="00380DE2"/>
    <w:rsid w:val="007876F1"/>
    <w:rsid w:val="0080164A"/>
    <w:rsid w:val="009339AF"/>
    <w:rsid w:val="0097774A"/>
    <w:rsid w:val="00B63108"/>
    <w:rsid w:val="00D9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08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277</Words>
  <Characters>1584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jmcfarland</dc:creator>
  <cp:keywords/>
  <dc:description/>
  <cp:lastModifiedBy>.</cp:lastModifiedBy>
  <cp:revision>2</cp:revision>
  <cp:lastPrinted>2011-11-28T13:49:00Z</cp:lastPrinted>
  <dcterms:created xsi:type="dcterms:W3CDTF">2011-11-30T17:25:00Z</dcterms:created>
  <dcterms:modified xsi:type="dcterms:W3CDTF">2011-11-30T17:25:00Z</dcterms:modified>
</cp:coreProperties>
</file>